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91BA" w14:textId="7545FA6A" w:rsidR="002A6853" w:rsidRPr="002A6853" w:rsidRDefault="001803BE" w:rsidP="002A6853">
      <w:pPr>
        <w:pStyle w:val="Titel"/>
        <w:spacing w:before="240"/>
        <w:rPr>
          <w:rStyle w:val="TitelToevoegingChar"/>
          <w:sz w:val="36"/>
          <w:szCs w:val="36"/>
        </w:rPr>
      </w:pPr>
      <w:r>
        <w:rPr>
          <w:spacing w:val="6"/>
          <w:szCs w:val="36"/>
        </w:rPr>
        <w:t>selsiuz</w:t>
      </w:r>
      <w:r w:rsidR="00E07BEB" w:rsidRPr="002A6853">
        <w:rPr>
          <w:rStyle w:val="TitelToevoegingChar"/>
          <w:sz w:val="36"/>
          <w:szCs w:val="36"/>
        </w:rPr>
        <w:t xml:space="preserve"> </w:t>
      </w:r>
      <w:r w:rsidR="00E02A43">
        <w:rPr>
          <w:rStyle w:val="TitelToevoegingChar"/>
          <w:sz w:val="36"/>
          <w:szCs w:val="36"/>
        </w:rPr>
        <w:t>alles in een kraan</w:t>
      </w:r>
    </w:p>
    <w:p w14:paraId="16DA6F67" w14:textId="77777777" w:rsidR="002A6853" w:rsidRDefault="002A6853" w:rsidP="002A6853">
      <w:pPr>
        <w:pStyle w:val="Kop2"/>
        <w:jc w:val="right"/>
      </w:pPr>
    </w:p>
    <w:p w14:paraId="1B480A50" w14:textId="77777777" w:rsidR="00B55312" w:rsidRPr="00B55312" w:rsidRDefault="00B55312" w:rsidP="00B55312"/>
    <w:p w14:paraId="4C152A4A" w14:textId="630441B5" w:rsidR="00182FA4" w:rsidRDefault="00182FA4" w:rsidP="00764BFA">
      <w:pPr>
        <w:jc w:val="both"/>
        <w:rPr>
          <w:rFonts w:cs="Times New Roman"/>
        </w:rPr>
      </w:pPr>
    </w:p>
    <w:p w14:paraId="35599B04" w14:textId="77777777" w:rsidR="00182FA4" w:rsidRPr="00764BFA" w:rsidRDefault="00182FA4" w:rsidP="00764BFA">
      <w:pPr>
        <w:jc w:val="both"/>
        <w:rPr>
          <w:rFonts w:cs="Times New Roman"/>
        </w:rPr>
      </w:pPr>
    </w:p>
    <w:p w14:paraId="7EFD5214" w14:textId="77777777" w:rsidR="001803BE" w:rsidRPr="00F15431" w:rsidRDefault="001803BE" w:rsidP="00543028">
      <w:pPr>
        <w:pStyle w:val="Kop3"/>
        <w:jc w:val="both"/>
        <w:rPr>
          <w:rFonts w:asciiTheme="majorHAnsi" w:hAnsiTheme="majorHAnsi" w:cs="Times New Roman"/>
        </w:rPr>
      </w:pPr>
      <w:r w:rsidRPr="00F15431">
        <w:rPr>
          <w:rFonts w:asciiTheme="majorHAnsi" w:hAnsiTheme="majorHAnsi" w:cs="Times New Roman"/>
        </w:rPr>
        <w:t>Nieuwe technische en praktische finesse bereiken de keuken</w:t>
      </w:r>
      <w:r w:rsidRPr="00F15431">
        <w:rPr>
          <w:rFonts w:asciiTheme="majorHAnsi" w:hAnsiTheme="majorHAnsi" w:cs="Times New Roman"/>
        </w:rPr>
        <w:tab/>
      </w:r>
    </w:p>
    <w:p w14:paraId="27F5273F" w14:textId="77777777" w:rsidR="00E02A43" w:rsidRDefault="00E02A43" w:rsidP="00E02A43">
      <w:pPr>
        <w:pStyle w:val="Kop1"/>
        <w:rPr>
          <w:rFonts w:cs="Times New Roman"/>
        </w:rPr>
      </w:pPr>
      <w:r>
        <w:rPr>
          <w:rFonts w:cs="Times New Roman"/>
        </w:rPr>
        <w:t>Multifunctionele waterkranen voor de keuken worden de nieuwe standaard</w:t>
      </w:r>
    </w:p>
    <w:p w14:paraId="375A7C60" w14:textId="1ADE25F2" w:rsidR="001803BE" w:rsidRPr="00F15431" w:rsidRDefault="001803BE" w:rsidP="00543028">
      <w:pPr>
        <w:jc w:val="both"/>
        <w:rPr>
          <w:rFonts w:asciiTheme="majorHAnsi" w:hAnsiTheme="majorHAnsi" w:cs="Times New Roman"/>
          <w:b/>
          <w:bCs/>
          <w:sz w:val="24"/>
          <w:szCs w:val="24"/>
        </w:rPr>
      </w:pPr>
      <w:r w:rsidRPr="00F15431">
        <w:rPr>
          <w:rFonts w:asciiTheme="majorHAnsi" w:hAnsiTheme="majorHAnsi" w:cs="Times New Roman"/>
          <w:b/>
          <w:bCs/>
          <w:sz w:val="24"/>
          <w:szCs w:val="24"/>
        </w:rPr>
        <w:t xml:space="preserve">Of het in de keuken (of pantry) nu gaat om alleen kokend water, of ook gefilterd en bruisend water; alles is mogelijk bij de prachtige waterkranen van Selsiuz. Steeds meer </w:t>
      </w:r>
      <w:r w:rsidR="00FD5470">
        <w:rPr>
          <w:rFonts w:asciiTheme="majorHAnsi" w:hAnsiTheme="majorHAnsi" w:cs="Times New Roman"/>
          <w:b/>
          <w:bCs/>
          <w:sz w:val="24"/>
          <w:szCs w:val="24"/>
        </w:rPr>
        <w:t>keuken</w:t>
      </w:r>
      <w:r w:rsidRPr="00F15431">
        <w:rPr>
          <w:rFonts w:asciiTheme="majorHAnsi" w:hAnsiTheme="majorHAnsi" w:cs="Times New Roman"/>
          <w:b/>
          <w:bCs/>
          <w:sz w:val="24"/>
          <w:szCs w:val="24"/>
        </w:rPr>
        <w:t xml:space="preserve">ontwerpers ontdekken het sterke innovatieve karakter, het opvallende design én natuurlijk het gemak van de praktische kranen. </w:t>
      </w:r>
    </w:p>
    <w:p w14:paraId="28D087FB" w14:textId="77777777" w:rsidR="001803BE" w:rsidRPr="00F15431" w:rsidRDefault="001803BE" w:rsidP="00543028">
      <w:pPr>
        <w:jc w:val="both"/>
        <w:rPr>
          <w:rFonts w:asciiTheme="majorHAnsi" w:hAnsiTheme="majorHAnsi" w:cs="Times New Roman"/>
          <w:sz w:val="24"/>
          <w:szCs w:val="24"/>
        </w:rPr>
      </w:pPr>
    </w:p>
    <w:p w14:paraId="25623A41" w14:textId="7579C73C" w:rsidR="001803BE" w:rsidRPr="00F15431" w:rsidRDefault="001803BE" w:rsidP="00543028">
      <w:pPr>
        <w:jc w:val="both"/>
        <w:rPr>
          <w:rFonts w:asciiTheme="majorHAnsi" w:hAnsiTheme="majorHAnsi" w:cs="Times New Roman"/>
          <w:sz w:val="24"/>
          <w:szCs w:val="24"/>
        </w:rPr>
      </w:pPr>
      <w:r w:rsidRPr="00F15431">
        <w:rPr>
          <w:rFonts w:asciiTheme="majorHAnsi" w:hAnsiTheme="majorHAnsi" w:cs="Times New Roman"/>
          <w:sz w:val="24"/>
          <w:szCs w:val="24"/>
        </w:rPr>
        <w:t xml:space="preserve">Over de technische en praktische finesse verdient </w:t>
      </w:r>
      <w:r w:rsidR="00237C3B">
        <w:rPr>
          <w:rFonts w:asciiTheme="majorHAnsi" w:hAnsiTheme="majorHAnsi" w:cs="Times New Roman"/>
          <w:sz w:val="24"/>
          <w:szCs w:val="24"/>
        </w:rPr>
        <w:t>dit merk</w:t>
      </w:r>
      <w:r w:rsidRPr="00F15431">
        <w:rPr>
          <w:rFonts w:asciiTheme="majorHAnsi" w:hAnsiTheme="majorHAnsi" w:cs="Times New Roman"/>
          <w:sz w:val="24"/>
          <w:szCs w:val="24"/>
        </w:rPr>
        <w:t xml:space="preserve"> in de kranenmarkt dan ook niets </w:t>
      </w:r>
      <w:r w:rsidR="00237C3B">
        <w:rPr>
          <w:rFonts w:asciiTheme="majorHAnsi" w:hAnsiTheme="majorHAnsi" w:cs="Times New Roman"/>
          <w:sz w:val="24"/>
          <w:szCs w:val="24"/>
        </w:rPr>
        <w:t>dan</w:t>
      </w:r>
      <w:r w:rsidRPr="00F15431">
        <w:rPr>
          <w:rFonts w:asciiTheme="majorHAnsi" w:hAnsiTheme="majorHAnsi" w:cs="Times New Roman"/>
          <w:sz w:val="24"/>
          <w:szCs w:val="24"/>
        </w:rPr>
        <w:t xml:space="preserve"> lof, want bijna alle combinaties zijn mogelijk. Er zijn drie niveaus t.w. de Selsiuz Push, de Selsiuz Cool en de Selsiuz </w:t>
      </w:r>
      <w:proofErr w:type="spellStart"/>
      <w:r w:rsidRPr="00F15431">
        <w:rPr>
          <w:rFonts w:asciiTheme="majorHAnsi" w:hAnsiTheme="majorHAnsi" w:cs="Times New Roman"/>
          <w:sz w:val="24"/>
          <w:szCs w:val="24"/>
        </w:rPr>
        <w:t>Unlimited</w:t>
      </w:r>
      <w:proofErr w:type="spellEnd"/>
      <w:r w:rsidRPr="00F15431">
        <w:rPr>
          <w:rFonts w:asciiTheme="majorHAnsi" w:hAnsiTheme="majorHAnsi" w:cs="Times New Roman"/>
          <w:sz w:val="24"/>
          <w:szCs w:val="24"/>
        </w:rPr>
        <w:t xml:space="preserve">. De kranen worden geleverd met een boiler en bij de Cool en </w:t>
      </w:r>
      <w:proofErr w:type="spellStart"/>
      <w:r w:rsidRPr="00F15431">
        <w:rPr>
          <w:rFonts w:asciiTheme="majorHAnsi" w:hAnsiTheme="majorHAnsi" w:cs="Times New Roman"/>
          <w:sz w:val="24"/>
          <w:szCs w:val="24"/>
        </w:rPr>
        <w:t>Unlimited</w:t>
      </w:r>
      <w:proofErr w:type="spellEnd"/>
      <w:r w:rsidRPr="00F15431">
        <w:rPr>
          <w:rFonts w:asciiTheme="majorHAnsi" w:hAnsiTheme="majorHAnsi" w:cs="Times New Roman"/>
          <w:sz w:val="24"/>
          <w:szCs w:val="24"/>
        </w:rPr>
        <w:t xml:space="preserve"> met een co</w:t>
      </w:r>
      <w:r w:rsidR="004D5A72" w:rsidRPr="00F15431">
        <w:rPr>
          <w:rFonts w:asciiTheme="majorHAnsi" w:hAnsiTheme="majorHAnsi" w:cs="Times New Roman"/>
          <w:sz w:val="24"/>
          <w:szCs w:val="24"/>
        </w:rPr>
        <w:t>o</w:t>
      </w:r>
      <w:r w:rsidRPr="00F15431">
        <w:rPr>
          <w:rFonts w:asciiTheme="majorHAnsi" w:hAnsiTheme="majorHAnsi" w:cs="Times New Roman"/>
          <w:sz w:val="24"/>
          <w:szCs w:val="24"/>
        </w:rPr>
        <w:t xml:space="preserve">ler. De kranen zélf zijn verkrijgbaar in een haaks model voor de stoere uitstraling en in een rond model voor de wat meer elegantere look </w:t>
      </w:r>
      <w:proofErr w:type="spellStart"/>
      <w:r w:rsidRPr="00F15431">
        <w:rPr>
          <w:rFonts w:asciiTheme="majorHAnsi" w:hAnsiTheme="majorHAnsi" w:cs="Times New Roman"/>
          <w:sz w:val="24"/>
          <w:szCs w:val="24"/>
        </w:rPr>
        <w:t>and</w:t>
      </w:r>
      <w:proofErr w:type="spellEnd"/>
      <w:r w:rsidRPr="00F15431">
        <w:rPr>
          <w:rFonts w:asciiTheme="majorHAnsi" w:hAnsiTheme="majorHAnsi" w:cs="Times New Roman"/>
          <w:sz w:val="24"/>
          <w:szCs w:val="24"/>
        </w:rPr>
        <w:t xml:space="preserve"> feel.</w:t>
      </w:r>
    </w:p>
    <w:p w14:paraId="2E8DB73B" w14:textId="77777777" w:rsidR="001803BE" w:rsidRPr="00F15431" w:rsidRDefault="001803BE" w:rsidP="00543028">
      <w:pPr>
        <w:jc w:val="both"/>
        <w:rPr>
          <w:rFonts w:asciiTheme="majorHAnsi" w:hAnsiTheme="majorHAnsi" w:cs="Times New Roman"/>
          <w:sz w:val="24"/>
          <w:szCs w:val="24"/>
        </w:rPr>
      </w:pPr>
    </w:p>
    <w:p w14:paraId="44619F1D" w14:textId="3BF7DAB2" w:rsidR="001803BE" w:rsidRPr="00F15431" w:rsidRDefault="001803BE" w:rsidP="00543028">
      <w:pPr>
        <w:pStyle w:val="Kop2"/>
        <w:jc w:val="both"/>
        <w:rPr>
          <w:rFonts w:cs="Times New Roman"/>
        </w:rPr>
      </w:pPr>
      <w:r w:rsidRPr="00F15431">
        <w:rPr>
          <w:rFonts w:cs="Times New Roman"/>
        </w:rPr>
        <w:t>Selsiuz Push (3-in-1)</w:t>
      </w:r>
    </w:p>
    <w:p w14:paraId="5EE39F04" w14:textId="381FE39A" w:rsidR="001803BE" w:rsidRPr="00F15431" w:rsidRDefault="001803BE" w:rsidP="00543028">
      <w:pPr>
        <w:jc w:val="both"/>
        <w:rPr>
          <w:rFonts w:asciiTheme="majorHAnsi" w:hAnsiTheme="majorHAnsi" w:cs="Times New Roman"/>
          <w:sz w:val="24"/>
          <w:szCs w:val="24"/>
        </w:rPr>
      </w:pPr>
      <w:r w:rsidRPr="00F15431">
        <w:rPr>
          <w:rFonts w:asciiTheme="majorHAnsi" w:hAnsiTheme="majorHAnsi" w:cs="Times New Roman"/>
          <w:sz w:val="24"/>
          <w:szCs w:val="24"/>
        </w:rPr>
        <w:t>Met de Selsiuz Push tap je – naast gewoon warm en koud water - direct kokend water uit de kraan. Dat doe je met de elektr</w:t>
      </w:r>
      <w:r w:rsidR="004D5A72" w:rsidRPr="00F15431">
        <w:rPr>
          <w:rFonts w:asciiTheme="majorHAnsi" w:hAnsiTheme="majorHAnsi" w:cs="Times New Roman"/>
          <w:sz w:val="24"/>
          <w:szCs w:val="24"/>
        </w:rPr>
        <w:t>onische</w:t>
      </w:r>
      <w:r w:rsidRPr="00F15431">
        <w:rPr>
          <w:rFonts w:asciiTheme="majorHAnsi" w:hAnsiTheme="majorHAnsi" w:cs="Times New Roman"/>
          <w:sz w:val="24"/>
          <w:szCs w:val="24"/>
        </w:rPr>
        <w:t xml:space="preserve"> rode knop, die subtiel is ingebouwd in het aanrecht. Opvallend: het kokende water stroomt pas na twee keer drukken. Veiligheid boven alles. Vooral als er kinderen in huis zijn. Ook gemak: bij het plaatsen van het keukenblad, </w:t>
      </w:r>
      <w:r w:rsidRPr="00E31F89">
        <w:rPr>
          <w:rFonts w:asciiTheme="majorHAnsi" w:hAnsiTheme="majorHAnsi" w:cs="Times New Roman"/>
          <w:sz w:val="24"/>
          <w:szCs w:val="24"/>
        </w:rPr>
        <w:t xml:space="preserve">kan men zelf aangeven </w:t>
      </w:r>
      <w:r w:rsidR="00F40480" w:rsidRPr="00E31F89">
        <w:rPr>
          <w:rFonts w:asciiTheme="majorHAnsi" w:hAnsiTheme="majorHAnsi" w:cs="Times New Roman"/>
          <w:sz w:val="24"/>
          <w:szCs w:val="24"/>
        </w:rPr>
        <w:t>of men de knoppen óp of ín het blad gemonteerd wil hebben.</w:t>
      </w:r>
      <w:r w:rsidR="00F40480">
        <w:rPr>
          <w:rFonts w:asciiTheme="majorHAnsi" w:hAnsiTheme="majorHAnsi" w:cs="Times New Roman"/>
          <w:sz w:val="24"/>
          <w:szCs w:val="24"/>
        </w:rPr>
        <w:t xml:space="preserve"> </w:t>
      </w:r>
    </w:p>
    <w:p w14:paraId="4551EEBB" w14:textId="0836602C" w:rsidR="00B04DE9" w:rsidRPr="00F15431" w:rsidRDefault="00B04DE9" w:rsidP="00543028">
      <w:pPr>
        <w:jc w:val="both"/>
        <w:rPr>
          <w:rFonts w:asciiTheme="majorHAnsi" w:hAnsiTheme="majorHAnsi" w:cs="Times New Roman"/>
          <w:sz w:val="24"/>
          <w:szCs w:val="24"/>
        </w:rPr>
      </w:pPr>
    </w:p>
    <w:p w14:paraId="6034280A" w14:textId="0DBB20BD" w:rsidR="001803BE" w:rsidRPr="00F15431" w:rsidRDefault="001803BE" w:rsidP="00543028">
      <w:pPr>
        <w:pStyle w:val="Kop2"/>
        <w:jc w:val="both"/>
        <w:rPr>
          <w:rFonts w:cs="Times New Roman"/>
        </w:rPr>
      </w:pPr>
      <w:r w:rsidRPr="00F15431">
        <w:rPr>
          <w:rFonts w:cs="Times New Roman"/>
        </w:rPr>
        <w:t>Selsiuz Cool (4-in-1)</w:t>
      </w:r>
    </w:p>
    <w:p w14:paraId="4BF0EEF5" w14:textId="5BC885E5" w:rsidR="001803BE" w:rsidRPr="00F15431" w:rsidRDefault="001803BE" w:rsidP="00543028">
      <w:pPr>
        <w:jc w:val="both"/>
        <w:rPr>
          <w:rFonts w:asciiTheme="majorHAnsi" w:hAnsiTheme="majorHAnsi" w:cs="Times New Roman"/>
          <w:sz w:val="24"/>
          <w:szCs w:val="24"/>
        </w:rPr>
      </w:pPr>
      <w:r w:rsidRPr="00F15431">
        <w:rPr>
          <w:rFonts w:asciiTheme="majorHAnsi" w:hAnsiTheme="majorHAnsi" w:cs="Times New Roman"/>
          <w:sz w:val="24"/>
          <w:szCs w:val="24"/>
        </w:rPr>
        <w:t xml:space="preserve">Deze kraan levert naast warm en koud water ook koel en bruisend water. </w:t>
      </w:r>
      <w:r w:rsidR="00F07675" w:rsidRPr="002E575B">
        <w:rPr>
          <w:rFonts w:asciiTheme="majorHAnsi" w:hAnsiTheme="majorHAnsi" w:cs="Times New Roman"/>
          <w:color w:val="auto"/>
          <w:sz w:val="24"/>
          <w:szCs w:val="24"/>
        </w:rPr>
        <w:t>Heel praktisch</w:t>
      </w:r>
      <w:r w:rsidRPr="002E575B">
        <w:rPr>
          <w:rFonts w:asciiTheme="majorHAnsi" w:hAnsiTheme="majorHAnsi" w:cs="Times New Roman"/>
          <w:color w:val="auto"/>
          <w:sz w:val="24"/>
          <w:szCs w:val="24"/>
        </w:rPr>
        <w:t xml:space="preserve"> </w:t>
      </w:r>
      <w:r w:rsidRPr="00F15431">
        <w:rPr>
          <w:rFonts w:asciiTheme="majorHAnsi" w:hAnsiTheme="majorHAnsi" w:cs="Times New Roman"/>
          <w:sz w:val="24"/>
          <w:szCs w:val="24"/>
        </w:rPr>
        <w:t>altijd een koud drankje in een handomdraai. De Selsiuz Cool ziet men vaak ingebouwd bij pantry’s op kantoor. Daar is namelijk niet altijd direct behoefte aan een kraan met kokend water.</w:t>
      </w:r>
    </w:p>
    <w:p w14:paraId="750C1959" w14:textId="77777777" w:rsidR="001803BE" w:rsidRPr="00F15431" w:rsidRDefault="001803BE" w:rsidP="00543028">
      <w:pPr>
        <w:jc w:val="both"/>
        <w:rPr>
          <w:rFonts w:asciiTheme="majorHAnsi" w:hAnsiTheme="majorHAnsi" w:cs="Times New Roman"/>
          <w:sz w:val="24"/>
          <w:szCs w:val="24"/>
        </w:rPr>
      </w:pPr>
      <w:r w:rsidRPr="00F15431">
        <w:rPr>
          <w:rFonts w:asciiTheme="majorHAnsi" w:hAnsiTheme="majorHAnsi" w:cs="Times New Roman"/>
          <w:sz w:val="24"/>
          <w:szCs w:val="24"/>
        </w:rPr>
        <w:t>De groene knop staat voor bruisend water. De blauwe staat voor gekoeld water. De praktische functionaliteit is bovendien helemaal op orde door de Selsiuz app, waarmee je de dosering per keer én de temperatuur van het gekoelde water eenvoudig kunt instellen.</w:t>
      </w:r>
    </w:p>
    <w:p w14:paraId="6E8662FD" w14:textId="77777777" w:rsidR="001803BE" w:rsidRPr="00F15431" w:rsidRDefault="001803BE" w:rsidP="00543028">
      <w:pPr>
        <w:jc w:val="both"/>
        <w:rPr>
          <w:rFonts w:asciiTheme="majorHAnsi" w:hAnsiTheme="majorHAnsi" w:cs="Times New Roman"/>
          <w:sz w:val="24"/>
          <w:szCs w:val="24"/>
        </w:rPr>
      </w:pPr>
    </w:p>
    <w:p w14:paraId="6C355E32" w14:textId="54F5A34B" w:rsidR="001803BE" w:rsidRPr="00F15431" w:rsidRDefault="001803BE" w:rsidP="00543028">
      <w:pPr>
        <w:pStyle w:val="Kop2"/>
        <w:jc w:val="both"/>
        <w:rPr>
          <w:rFonts w:cs="Times New Roman"/>
        </w:rPr>
      </w:pPr>
      <w:r w:rsidRPr="00F15431">
        <w:rPr>
          <w:rFonts w:cs="Times New Roman"/>
        </w:rPr>
        <w:lastRenderedPageBreak/>
        <w:t xml:space="preserve">Selsiuz </w:t>
      </w:r>
      <w:proofErr w:type="spellStart"/>
      <w:r w:rsidRPr="00F15431">
        <w:rPr>
          <w:rFonts w:cs="Times New Roman"/>
        </w:rPr>
        <w:t>Unlimited</w:t>
      </w:r>
      <w:proofErr w:type="spellEnd"/>
      <w:r w:rsidRPr="00F15431">
        <w:rPr>
          <w:rFonts w:cs="Times New Roman"/>
        </w:rPr>
        <w:t xml:space="preserve"> (5-in-1) </w:t>
      </w:r>
    </w:p>
    <w:p w14:paraId="566B8F89" w14:textId="52B53F3F" w:rsidR="001803BE" w:rsidRPr="00F15431" w:rsidRDefault="001803BE" w:rsidP="00543028">
      <w:pPr>
        <w:jc w:val="both"/>
        <w:rPr>
          <w:rFonts w:asciiTheme="majorHAnsi" w:hAnsiTheme="majorHAnsi" w:cs="Times New Roman"/>
          <w:sz w:val="24"/>
          <w:szCs w:val="24"/>
        </w:rPr>
      </w:pPr>
      <w:r w:rsidRPr="00F15431">
        <w:rPr>
          <w:rFonts w:asciiTheme="majorHAnsi" w:hAnsiTheme="majorHAnsi" w:cs="Times New Roman"/>
          <w:sz w:val="24"/>
          <w:szCs w:val="24"/>
        </w:rPr>
        <w:t xml:space="preserve">Dit topmodel kan het beste worden omschreven als een alleskunner. Deze kraan combineert vijf functies: koud water, warm water, kokend water, gekoeld water én bruisend water. </w:t>
      </w:r>
    </w:p>
    <w:p w14:paraId="776E5FD8" w14:textId="7CF22274" w:rsidR="001803BE" w:rsidRPr="00F15431" w:rsidRDefault="001803BE" w:rsidP="00543028">
      <w:pPr>
        <w:jc w:val="both"/>
        <w:rPr>
          <w:rFonts w:asciiTheme="majorHAnsi" w:hAnsiTheme="majorHAnsi" w:cs="Times New Roman"/>
          <w:sz w:val="24"/>
          <w:szCs w:val="24"/>
        </w:rPr>
      </w:pPr>
      <w:r w:rsidRPr="00F15431">
        <w:rPr>
          <w:rFonts w:asciiTheme="majorHAnsi" w:hAnsiTheme="majorHAnsi" w:cs="Times New Roman"/>
          <w:sz w:val="24"/>
          <w:szCs w:val="24"/>
        </w:rPr>
        <w:t xml:space="preserve">Het bedieningspaneel heeft dan ook 3 knoppen, die eenvoudig </w:t>
      </w:r>
      <w:r w:rsidRPr="00E31F89">
        <w:rPr>
          <w:rFonts w:asciiTheme="majorHAnsi" w:hAnsiTheme="majorHAnsi" w:cs="Times New Roman"/>
          <w:sz w:val="24"/>
          <w:szCs w:val="24"/>
        </w:rPr>
        <w:t xml:space="preserve">in </w:t>
      </w:r>
      <w:r w:rsidR="00F40480" w:rsidRPr="00E31F89">
        <w:rPr>
          <w:rFonts w:asciiTheme="majorHAnsi" w:hAnsiTheme="majorHAnsi" w:cs="Times New Roman"/>
          <w:sz w:val="24"/>
          <w:szCs w:val="24"/>
        </w:rPr>
        <w:t xml:space="preserve">óf op </w:t>
      </w:r>
      <w:r w:rsidRPr="00E31F89">
        <w:rPr>
          <w:rFonts w:asciiTheme="majorHAnsi" w:hAnsiTheme="majorHAnsi" w:cs="Times New Roman"/>
          <w:sz w:val="24"/>
          <w:szCs w:val="24"/>
        </w:rPr>
        <w:t xml:space="preserve">het keukenblad kunnen worden </w:t>
      </w:r>
      <w:r w:rsidR="00F40480" w:rsidRPr="00E31F89">
        <w:rPr>
          <w:rFonts w:asciiTheme="majorHAnsi" w:hAnsiTheme="majorHAnsi" w:cs="Times New Roman"/>
          <w:sz w:val="24"/>
          <w:szCs w:val="24"/>
        </w:rPr>
        <w:t>gemonteerd</w:t>
      </w:r>
      <w:r w:rsidRPr="00E31F89">
        <w:rPr>
          <w:rFonts w:asciiTheme="majorHAnsi" w:hAnsiTheme="majorHAnsi" w:cs="Times New Roman"/>
          <w:sz w:val="24"/>
          <w:szCs w:val="24"/>
        </w:rPr>
        <w:t>. De rode knop staat hier uiteraard ook voor kokend w</w:t>
      </w:r>
      <w:r w:rsidRPr="00F15431">
        <w:rPr>
          <w:rFonts w:asciiTheme="majorHAnsi" w:hAnsiTheme="majorHAnsi" w:cs="Times New Roman"/>
          <w:sz w:val="24"/>
          <w:szCs w:val="24"/>
        </w:rPr>
        <w:t>ater, de groene knop levert je bruisend water en de blauwe knop laat het gekoelde water stromen. Net als bij de Selsiuz Cool is bij dit model de Selsiuz app de ware bondgenoot: het verbruik kan van te voren worden ingesteld.</w:t>
      </w:r>
    </w:p>
    <w:p w14:paraId="0B9A4857" w14:textId="77777777" w:rsidR="001803BE" w:rsidRPr="00F15431" w:rsidRDefault="001803BE" w:rsidP="00543028">
      <w:pPr>
        <w:jc w:val="both"/>
        <w:rPr>
          <w:rFonts w:asciiTheme="majorHAnsi" w:hAnsiTheme="majorHAnsi" w:cs="Times New Roman"/>
          <w:sz w:val="24"/>
          <w:szCs w:val="24"/>
        </w:rPr>
      </w:pPr>
    </w:p>
    <w:p w14:paraId="605FE2F1" w14:textId="77777777" w:rsidR="001803BE" w:rsidRPr="00F15431" w:rsidRDefault="001803BE" w:rsidP="00543028">
      <w:pPr>
        <w:pStyle w:val="Kop2"/>
        <w:jc w:val="both"/>
        <w:rPr>
          <w:rFonts w:cs="Times New Roman"/>
        </w:rPr>
      </w:pPr>
      <w:r w:rsidRPr="00F15431">
        <w:rPr>
          <w:rFonts w:cs="Times New Roman"/>
        </w:rPr>
        <w:t>Combinatiemogelijkheden</w:t>
      </w:r>
    </w:p>
    <w:p w14:paraId="713DF5D1" w14:textId="0637655F" w:rsidR="002E59E1" w:rsidRPr="00F15431" w:rsidRDefault="001803BE" w:rsidP="00543028">
      <w:pPr>
        <w:jc w:val="both"/>
        <w:rPr>
          <w:rFonts w:asciiTheme="majorHAnsi" w:hAnsiTheme="majorHAnsi" w:cs="Times New Roman"/>
        </w:rPr>
      </w:pPr>
      <w:r w:rsidRPr="00F15431">
        <w:rPr>
          <w:rFonts w:asciiTheme="majorHAnsi" w:hAnsiTheme="majorHAnsi" w:cs="Times New Roman"/>
          <w:sz w:val="24"/>
          <w:szCs w:val="24"/>
        </w:rPr>
        <w:t>De Selsiuz</w:t>
      </w:r>
      <w:r w:rsidR="00E02A43">
        <w:rPr>
          <w:rFonts w:asciiTheme="majorHAnsi" w:hAnsiTheme="majorHAnsi" w:cs="Times New Roman"/>
          <w:sz w:val="24"/>
          <w:szCs w:val="24"/>
        </w:rPr>
        <w:t xml:space="preserve"> </w:t>
      </w:r>
      <w:proofErr w:type="spellStart"/>
      <w:r w:rsidR="00E02A43">
        <w:rPr>
          <w:rFonts w:asciiTheme="majorHAnsi" w:hAnsiTheme="majorHAnsi" w:cs="Times New Roman"/>
          <w:sz w:val="24"/>
          <w:szCs w:val="24"/>
        </w:rPr>
        <w:t>multifinctionele</w:t>
      </w:r>
      <w:proofErr w:type="spellEnd"/>
      <w:r w:rsidRPr="00F15431">
        <w:rPr>
          <w:rFonts w:asciiTheme="majorHAnsi" w:hAnsiTheme="majorHAnsi" w:cs="Times New Roman"/>
          <w:sz w:val="24"/>
          <w:szCs w:val="24"/>
        </w:rPr>
        <w:t xml:space="preserve"> kranen </w:t>
      </w:r>
      <w:r w:rsidR="00E02A43">
        <w:rPr>
          <w:rFonts w:asciiTheme="majorHAnsi" w:hAnsiTheme="majorHAnsi" w:cs="Times New Roman"/>
          <w:sz w:val="24"/>
          <w:szCs w:val="24"/>
        </w:rPr>
        <w:t xml:space="preserve">zijn er </w:t>
      </w:r>
      <w:r w:rsidRPr="00F15431">
        <w:rPr>
          <w:rFonts w:asciiTheme="majorHAnsi" w:hAnsiTheme="majorHAnsi" w:cs="Times New Roman"/>
          <w:sz w:val="24"/>
          <w:szCs w:val="24"/>
        </w:rPr>
        <w:t>in de kleuren Gold, Copper, Gun Metal en Rvs hebben net als de bijpassende spoelbakken een</w:t>
      </w:r>
      <w:r w:rsidR="00543028" w:rsidRPr="00F15431">
        <w:rPr>
          <w:rFonts w:asciiTheme="majorHAnsi" w:hAnsiTheme="majorHAnsi" w:cs="Times New Roman"/>
          <w:sz w:val="24"/>
          <w:szCs w:val="24"/>
        </w:rPr>
        <w:t xml:space="preserve"> </w:t>
      </w:r>
      <w:proofErr w:type="spellStart"/>
      <w:r w:rsidR="00543028" w:rsidRPr="00F15431">
        <w:rPr>
          <w:rFonts w:asciiTheme="majorHAnsi" w:hAnsiTheme="majorHAnsi" w:cs="Times New Roman"/>
          <w:sz w:val="24"/>
          <w:szCs w:val="24"/>
        </w:rPr>
        <w:t>pvd</w:t>
      </w:r>
      <w:proofErr w:type="spellEnd"/>
      <w:r w:rsidRPr="00F15431">
        <w:rPr>
          <w:rFonts w:asciiTheme="majorHAnsi" w:hAnsiTheme="majorHAnsi" w:cs="Times New Roman"/>
          <w:sz w:val="24"/>
          <w:szCs w:val="24"/>
        </w:rPr>
        <w:t xml:space="preserve"> finish waardoor de metaalglans behouden blijft. Veel combinatiemogelijkheden dus! De</w:t>
      </w:r>
      <w:r w:rsidR="00543028" w:rsidRPr="00F15431">
        <w:rPr>
          <w:rFonts w:asciiTheme="majorHAnsi" w:hAnsiTheme="majorHAnsi" w:cs="Times New Roman"/>
          <w:sz w:val="24"/>
          <w:szCs w:val="24"/>
        </w:rPr>
        <w:t xml:space="preserve"> in totaal 5</w:t>
      </w:r>
      <w:r w:rsidR="0044422F">
        <w:rPr>
          <w:rFonts w:asciiTheme="majorHAnsi" w:hAnsiTheme="majorHAnsi" w:cs="Times New Roman"/>
          <w:sz w:val="24"/>
          <w:szCs w:val="24"/>
        </w:rPr>
        <w:t>6</w:t>
      </w:r>
      <w:r w:rsidR="00543028" w:rsidRPr="00F15431">
        <w:rPr>
          <w:rFonts w:asciiTheme="majorHAnsi" w:hAnsiTheme="majorHAnsi" w:cs="Times New Roman"/>
          <w:sz w:val="24"/>
          <w:szCs w:val="24"/>
        </w:rPr>
        <w:t xml:space="preserve"> verschillende designs</w:t>
      </w:r>
      <w:r w:rsidRPr="00F15431">
        <w:rPr>
          <w:rFonts w:asciiTheme="majorHAnsi" w:hAnsiTheme="majorHAnsi" w:cs="Times New Roman"/>
          <w:sz w:val="24"/>
          <w:szCs w:val="24"/>
        </w:rPr>
        <w:t xml:space="preserve"> vormen het bewijs dat een kraan – als sfeerbepalend element – méér kan zijn dan slechts… een kraan.</w:t>
      </w:r>
    </w:p>
    <w:p w14:paraId="62697EDB" w14:textId="430DD0B4" w:rsidR="002E59E1" w:rsidRDefault="002E59E1" w:rsidP="002E59E1">
      <w:pPr>
        <w:pBdr>
          <w:bottom w:val="single" w:sz="6" w:space="1" w:color="auto"/>
        </w:pBdr>
        <w:ind w:right="848"/>
      </w:pPr>
    </w:p>
    <w:p w14:paraId="040C6448" w14:textId="52DED16A" w:rsidR="00B04DE9" w:rsidRDefault="00B04DE9" w:rsidP="002E59E1">
      <w:pPr>
        <w:pBdr>
          <w:bottom w:val="single" w:sz="6" w:space="1" w:color="auto"/>
        </w:pBdr>
        <w:ind w:right="848"/>
        <w:rPr>
          <w:sz w:val="24"/>
          <w:szCs w:val="24"/>
        </w:rPr>
      </w:pPr>
      <w:r>
        <w:rPr>
          <w:noProof/>
          <w:sz w:val="24"/>
          <w:szCs w:val="24"/>
        </w:rPr>
        <w:drawing>
          <wp:inline distT="0" distB="0" distL="0" distR="0" wp14:anchorId="38B9C1AA" wp14:editId="49475B51">
            <wp:extent cx="1286005" cy="1800000"/>
            <wp:effectExtent l="0" t="0" r="0" b="0"/>
            <wp:docPr id="3" name="Afbeelding 3" descr="Afbeelding met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muur, binnen&#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005" cy="1800000"/>
                    </a:xfrm>
                    <a:prstGeom prst="rect">
                      <a:avLst/>
                    </a:prstGeom>
                    <a:noFill/>
                    <a:ln>
                      <a:noFill/>
                    </a:ln>
                  </pic:spPr>
                </pic:pic>
              </a:graphicData>
            </a:graphic>
          </wp:inline>
        </w:drawing>
      </w:r>
      <w:r>
        <w:rPr>
          <w:sz w:val="24"/>
          <w:szCs w:val="24"/>
        </w:rPr>
        <w:t xml:space="preserve">  </w:t>
      </w:r>
      <w:r>
        <w:rPr>
          <w:noProof/>
          <w:sz w:val="24"/>
          <w:szCs w:val="24"/>
        </w:rPr>
        <w:drawing>
          <wp:inline distT="0" distB="0" distL="0" distR="0" wp14:anchorId="6E722B2B" wp14:editId="2CEEFB2C">
            <wp:extent cx="1571625" cy="1799131"/>
            <wp:effectExtent l="0" t="0" r="0" b="0"/>
            <wp:docPr id="4" name="Afbeelding 4" descr="Afbeelding met binnen, plaats, bad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innen, plaats, badkamer&#10;&#10;Automatisch gegenereerde beschrijv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036" r="11642"/>
                    <a:stretch/>
                  </pic:blipFill>
                  <pic:spPr bwMode="auto">
                    <a:xfrm>
                      <a:off x="0" y="0"/>
                      <a:ext cx="1572384" cy="1800000"/>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 xml:space="preserve">  </w:t>
      </w:r>
      <w:r>
        <w:rPr>
          <w:noProof/>
          <w:sz w:val="24"/>
          <w:szCs w:val="24"/>
        </w:rPr>
        <w:drawing>
          <wp:inline distT="0" distB="0" distL="0" distR="0" wp14:anchorId="672685D9" wp14:editId="4BE9BEE2">
            <wp:extent cx="1400175" cy="1799589"/>
            <wp:effectExtent l="0" t="0" r="0" b="0"/>
            <wp:docPr id="5" name="Afbeelding 5" descr="Afbeelding met muur, binnen, waterbak, toonb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muur, binnen, waterbak, toonbank&#10;&#10;Automatisch gegenereerde beschrijv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397" r="19278"/>
                    <a:stretch/>
                  </pic:blipFill>
                  <pic:spPr bwMode="auto">
                    <a:xfrm>
                      <a:off x="0" y="0"/>
                      <a:ext cx="1400494" cy="1800000"/>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 xml:space="preserve">  </w:t>
      </w:r>
    </w:p>
    <w:p w14:paraId="4914A274" w14:textId="77777777" w:rsidR="00B04DE9" w:rsidRDefault="00B04DE9" w:rsidP="002E59E1">
      <w:pPr>
        <w:pBdr>
          <w:bottom w:val="single" w:sz="6" w:space="1" w:color="auto"/>
        </w:pBdr>
        <w:ind w:right="848"/>
      </w:pPr>
    </w:p>
    <w:p w14:paraId="04348BA0" w14:textId="7A208EB5" w:rsidR="002E59E1" w:rsidRDefault="002E59E1" w:rsidP="002E59E1">
      <w:pPr>
        <w:ind w:right="848"/>
      </w:pPr>
    </w:p>
    <w:p w14:paraId="5F48A6C7" w14:textId="2AE6388C" w:rsidR="00F307C5" w:rsidRDefault="00F307C5" w:rsidP="00F307C5">
      <w:pPr>
        <w:pStyle w:val="Kop2"/>
      </w:pPr>
      <w:r>
        <w:t>Beeldmateriaal in informatie</w:t>
      </w:r>
    </w:p>
    <w:p w14:paraId="1C27689F" w14:textId="77777777" w:rsidR="00F307C5" w:rsidRDefault="00F307C5" w:rsidP="002E59E1">
      <w:pPr>
        <w:ind w:right="848"/>
      </w:pPr>
    </w:p>
    <w:p w14:paraId="4E0FA279" w14:textId="708E3F83" w:rsidR="00F307C5" w:rsidRDefault="00F307C5" w:rsidP="002E59E1">
      <w:pPr>
        <w:ind w:right="848"/>
      </w:pPr>
      <w:r>
        <w:t xml:space="preserve">Voor meer informatie neem je contact op met Inez van Dijke </w:t>
      </w:r>
      <w:hyperlink r:id="rId11" w:history="1">
        <w:r w:rsidRPr="001B1469">
          <w:rPr>
            <w:rStyle w:val="Hyperlink"/>
          </w:rPr>
          <w:t>i.van.dijke@dznet.nl</w:t>
        </w:r>
      </w:hyperlink>
      <w:r>
        <w:t>.</w:t>
      </w:r>
    </w:p>
    <w:p w14:paraId="7B95D013" w14:textId="240BA9C2" w:rsidR="00F307C5" w:rsidRDefault="00F307C5" w:rsidP="002E59E1">
      <w:pPr>
        <w:ind w:right="848"/>
      </w:pPr>
    </w:p>
    <w:p w14:paraId="756003BA" w14:textId="77777777" w:rsidR="00F307C5" w:rsidRDefault="00F307C5" w:rsidP="00F307C5">
      <w:r>
        <w:t xml:space="preserve">Beeldmateriaal is </w:t>
      </w:r>
      <w:proofErr w:type="spellStart"/>
      <w:r>
        <w:t>rechtenvrij</w:t>
      </w:r>
      <w:proofErr w:type="spellEnd"/>
      <w:r>
        <w:t xml:space="preserve"> te gebruiken maar met vermelding van Selsiuz.</w:t>
      </w:r>
    </w:p>
    <w:p w14:paraId="00FF976D" w14:textId="6D18FA17" w:rsidR="00F307C5" w:rsidRPr="00F307C5" w:rsidRDefault="00F307C5" w:rsidP="00F307C5">
      <w:pPr>
        <w:rPr>
          <w:color w:val="auto"/>
          <w:sz w:val="22"/>
        </w:rPr>
      </w:pPr>
      <w:r w:rsidRPr="00F307C5">
        <w:t>Beel</w:t>
      </w:r>
      <w:r>
        <w:t xml:space="preserve">dmateriaal kun je via deze link downloaden: </w:t>
      </w:r>
      <w:r w:rsidRPr="00F307C5">
        <w:t xml:space="preserve"> </w:t>
      </w:r>
      <w:hyperlink r:id="rId12" w:history="1">
        <w:r w:rsidRPr="00F307C5">
          <w:rPr>
            <w:rStyle w:val="Hyperlink"/>
          </w:rPr>
          <w:t>https://we.tl/t-F4XZoizlCR</w:t>
        </w:r>
      </w:hyperlink>
    </w:p>
    <w:p w14:paraId="6E7C4D58" w14:textId="6860DFBA" w:rsidR="00F307C5" w:rsidRPr="00F307C5" w:rsidRDefault="00F307C5" w:rsidP="002E59E1">
      <w:pPr>
        <w:ind w:right="848"/>
      </w:pPr>
    </w:p>
    <w:sectPr w:rsidR="00F307C5" w:rsidRPr="00F307C5" w:rsidSect="00B55312">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2FD4" w14:textId="77777777" w:rsidR="008B447A" w:rsidRDefault="008B447A" w:rsidP="00276FE3">
      <w:pPr>
        <w:spacing w:line="240" w:lineRule="auto"/>
      </w:pPr>
      <w:r>
        <w:separator/>
      </w:r>
    </w:p>
  </w:endnote>
  <w:endnote w:type="continuationSeparator" w:id="0">
    <w:p w14:paraId="7BCDDDCA" w14:textId="77777777" w:rsidR="008B447A" w:rsidRDefault="008B447A"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Light">
    <w:altName w:val="Nunito Sans Light"/>
    <w:charset w:val="00"/>
    <w:family w:val="auto"/>
    <w:pitch w:val="variable"/>
    <w:sig w:usb0="A00002FF" w:usb1="5000204B" w:usb2="00000000" w:usb3="00000000" w:csb0="00000197" w:csb1="00000000"/>
  </w:font>
  <w:font w:name="DekkerIcons">
    <w:panose1 w:val="02000509000000000000"/>
    <w:charset w:val="00"/>
    <w:family w:val="modern"/>
    <w:pitch w:val="variable"/>
    <w:sig w:usb0="00000003" w:usb1="00000000" w:usb2="00000000" w:usb3="00000000" w:csb0="00000001" w:csb1="00000000"/>
  </w:font>
  <w:font w:name="Nunito Sans ExtraLight">
    <w:charset w:val="00"/>
    <w:family w:val="auto"/>
    <w:pitch w:val="variable"/>
    <w:sig w:usb0="A00002FF" w:usb1="5000204B" w:usb2="00000000" w:usb3="00000000" w:csb0="00000197" w:csb1="00000000"/>
  </w:font>
  <w:font w:name="Nunito Sans">
    <w:altName w:val="Nunito Sans"/>
    <w:charset w:val="00"/>
    <w:family w:val="auto"/>
    <w:pitch w:val="variable"/>
    <w:sig w:usb0="A00002FF" w:usb1="5000204B" w:usb2="00000000" w:usb3="00000000" w:csb0="00000197" w:csb1="00000000"/>
  </w:font>
  <w:font w:name="Nunito Sans ExtraBold">
    <w:altName w:val="Nunito Sans ExtraBold"/>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4C3B" w14:textId="77777777" w:rsidR="002E7113" w:rsidRDefault="002E7113" w:rsidP="00C96E2D">
    <w:pPr>
      <w:pStyle w:val="Voettekst"/>
    </w:pPr>
  </w:p>
  <w:p w14:paraId="434633F2"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7743B3D0" w14:textId="00D4AA5F"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F307C5">
      <w:fldChar w:fldCharType="begin"/>
    </w:r>
    <w:r w:rsidR="00F307C5">
      <w:instrText xml:space="preserve"> STYLEREF  Documentnaam  \* MERGEFORMAT </w:instrText>
    </w:r>
    <w:r w:rsidR="00F307C5">
      <w:fldChar w:fldCharType="separate"/>
    </w:r>
    <w:r w:rsidR="00F307C5">
      <w:rPr>
        <w:noProof/>
      </w:rPr>
      <w:t>selsiuz alles in een kraan</w:t>
    </w:r>
    <w:r w:rsidR="00F307C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8982" w14:textId="77777777" w:rsidR="002E7113" w:rsidRDefault="002E7113">
    <w:pPr>
      <w:pStyle w:val="Voettekst"/>
    </w:pPr>
  </w:p>
  <w:p w14:paraId="7137141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6909DA31" w14:textId="4D4831B2"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F307C5">
      <w:rPr>
        <w:noProof/>
      </w:rPr>
      <w:t>2022-04</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4AA3" w14:textId="77777777" w:rsidR="00D57F47" w:rsidRPr="00D57F47" w:rsidRDefault="0064281E" w:rsidP="00D57F47">
    <w:pPr>
      <w:pStyle w:val="Voettekst"/>
    </w:pPr>
    <w:r>
      <w:rPr>
        <w:noProof/>
      </w:rPr>
      <w:drawing>
        <wp:inline distT="0" distB="0" distL="0" distR="0" wp14:anchorId="2BC130EB" wp14:editId="2D7E72AD">
          <wp:extent cx="6479540" cy="551815"/>
          <wp:effectExtent l="0" t="0" r="0" b="635"/>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1358" w14:textId="77777777" w:rsidR="008B447A" w:rsidRDefault="008B447A" w:rsidP="00276FE3">
      <w:pPr>
        <w:spacing w:line="240" w:lineRule="auto"/>
      </w:pPr>
      <w:r>
        <w:separator/>
      </w:r>
    </w:p>
  </w:footnote>
  <w:footnote w:type="continuationSeparator" w:id="0">
    <w:p w14:paraId="7FDE01B2" w14:textId="77777777" w:rsidR="008B447A" w:rsidRDefault="008B447A"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A233" w14:textId="77777777" w:rsidR="002E7113" w:rsidRDefault="002E7113" w:rsidP="00C96E2D">
    <w:pPr>
      <w:pStyle w:val="Koptekst"/>
    </w:pPr>
  </w:p>
  <w:p w14:paraId="3D498686"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48BA903B" w14:textId="77777777" w:rsidR="002E7113" w:rsidRDefault="002E7113" w:rsidP="00C96E2D">
    <w:pPr>
      <w:pStyle w:val="Koptekst"/>
    </w:pPr>
  </w:p>
  <w:p w14:paraId="383C0133"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D0F2" w14:textId="77777777" w:rsidR="002E7113" w:rsidRDefault="002E7113" w:rsidP="00C96E2D">
    <w:pPr>
      <w:pStyle w:val="Koptekst"/>
    </w:pPr>
  </w:p>
  <w:p w14:paraId="21BDA1C4"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02F3AB7B" w14:textId="77777777" w:rsidR="002E7113" w:rsidRDefault="002E7113" w:rsidP="00276FE3">
    <w:pPr>
      <w:pStyle w:val="Koptekst"/>
    </w:pPr>
  </w:p>
  <w:p w14:paraId="590647E7"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B573"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17BB319A" wp14:editId="036A9ACC">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2"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6E4CA9CD"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77C"/>
    <w:multiLevelType w:val="hybridMultilevel"/>
    <w:tmpl w:val="317A6E94"/>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1A4F79BB"/>
    <w:multiLevelType w:val="hybridMultilevel"/>
    <w:tmpl w:val="8D4C4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32440B"/>
    <w:multiLevelType w:val="multilevel"/>
    <w:tmpl w:val="5E626852"/>
    <w:numStyleLink w:val="DekkerOpsomming"/>
  </w:abstractNum>
  <w:abstractNum w:abstractNumId="3"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885FCC"/>
    <w:multiLevelType w:val="multilevel"/>
    <w:tmpl w:val="5E626852"/>
    <w:numStyleLink w:val="DekkerOpsomming"/>
  </w:abstractNum>
  <w:abstractNum w:abstractNumId="5" w15:restartNumberingAfterBreak="0">
    <w:nsid w:val="48680D82"/>
    <w:multiLevelType w:val="hybridMultilevel"/>
    <w:tmpl w:val="380A2F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4CB7455B"/>
    <w:multiLevelType w:val="multilevel"/>
    <w:tmpl w:val="AB3A81B2"/>
    <w:numStyleLink w:val="DekkerKopnummering"/>
  </w:abstractNum>
  <w:abstractNum w:abstractNumId="7" w15:restartNumberingAfterBreak="0">
    <w:nsid w:val="52846B5A"/>
    <w:multiLevelType w:val="multilevel"/>
    <w:tmpl w:val="AB3A81B2"/>
    <w:numStyleLink w:val="DekkerKopnummering"/>
  </w:abstractNum>
  <w:abstractNum w:abstractNumId="8" w15:restartNumberingAfterBreak="0">
    <w:nsid w:val="68F37779"/>
    <w:multiLevelType w:val="hybridMultilevel"/>
    <w:tmpl w:val="498E55EE"/>
    <w:lvl w:ilvl="0" w:tplc="F7D4366E">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abstractNumId w:val="9"/>
  </w:num>
  <w:num w:numId="2">
    <w:abstractNumId w:val="2"/>
  </w:num>
  <w:num w:numId="3">
    <w:abstractNumId w:val="4"/>
  </w:num>
  <w:num w:numId="4">
    <w:abstractNumId w:val="3"/>
  </w:num>
  <w:num w:numId="5">
    <w:abstractNumId w:val="7"/>
  </w:num>
  <w:num w:numId="6">
    <w:abstractNumId w:val="6"/>
  </w:num>
  <w:num w:numId="7">
    <w:abstractNumId w:val="4"/>
  </w:num>
  <w:num w:numId="8">
    <w:abstractNumId w:val="1"/>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12"/>
    <w:rsid w:val="00012B0A"/>
    <w:rsid w:val="00022909"/>
    <w:rsid w:val="00043E53"/>
    <w:rsid w:val="00083BC6"/>
    <w:rsid w:val="000860B1"/>
    <w:rsid w:val="00094DBB"/>
    <w:rsid w:val="000A6B74"/>
    <w:rsid w:val="000E7C3F"/>
    <w:rsid w:val="000F3A0D"/>
    <w:rsid w:val="00107453"/>
    <w:rsid w:val="00144D03"/>
    <w:rsid w:val="00144DD8"/>
    <w:rsid w:val="00162D52"/>
    <w:rsid w:val="001803BE"/>
    <w:rsid w:val="00182FA4"/>
    <w:rsid w:val="001B300D"/>
    <w:rsid w:val="001C0DA7"/>
    <w:rsid w:val="001C351C"/>
    <w:rsid w:val="00205C2E"/>
    <w:rsid w:val="00237C3B"/>
    <w:rsid w:val="00240F50"/>
    <w:rsid w:val="00244770"/>
    <w:rsid w:val="002520EF"/>
    <w:rsid w:val="00254CF1"/>
    <w:rsid w:val="00276FE3"/>
    <w:rsid w:val="00284483"/>
    <w:rsid w:val="002A2A46"/>
    <w:rsid w:val="002A2C64"/>
    <w:rsid w:val="002A6853"/>
    <w:rsid w:val="002B4003"/>
    <w:rsid w:val="002C3F9E"/>
    <w:rsid w:val="002D72CC"/>
    <w:rsid w:val="002E01E7"/>
    <w:rsid w:val="002E575B"/>
    <w:rsid w:val="002E59E1"/>
    <w:rsid w:val="002E7113"/>
    <w:rsid w:val="002F367F"/>
    <w:rsid w:val="002F6EF7"/>
    <w:rsid w:val="0031307F"/>
    <w:rsid w:val="00315B1F"/>
    <w:rsid w:val="00315C65"/>
    <w:rsid w:val="0031617E"/>
    <w:rsid w:val="003262D9"/>
    <w:rsid w:val="003C49B8"/>
    <w:rsid w:val="0040085A"/>
    <w:rsid w:val="00417DB5"/>
    <w:rsid w:val="0044422F"/>
    <w:rsid w:val="0046558E"/>
    <w:rsid w:val="004D5A72"/>
    <w:rsid w:val="004F452E"/>
    <w:rsid w:val="004F5DCB"/>
    <w:rsid w:val="00543028"/>
    <w:rsid w:val="00550AF5"/>
    <w:rsid w:val="00557E42"/>
    <w:rsid w:val="005754D5"/>
    <w:rsid w:val="005A4929"/>
    <w:rsid w:val="005D43E7"/>
    <w:rsid w:val="0062219B"/>
    <w:rsid w:val="0064281E"/>
    <w:rsid w:val="0065052F"/>
    <w:rsid w:val="00656989"/>
    <w:rsid w:val="0066669B"/>
    <w:rsid w:val="0067195E"/>
    <w:rsid w:val="006866CF"/>
    <w:rsid w:val="00690969"/>
    <w:rsid w:val="006D4CD0"/>
    <w:rsid w:val="00702BC9"/>
    <w:rsid w:val="00730FBD"/>
    <w:rsid w:val="00740BEA"/>
    <w:rsid w:val="00740D4B"/>
    <w:rsid w:val="00751076"/>
    <w:rsid w:val="007631AE"/>
    <w:rsid w:val="00764BFA"/>
    <w:rsid w:val="007C633B"/>
    <w:rsid w:val="007F75C8"/>
    <w:rsid w:val="00802095"/>
    <w:rsid w:val="0081316F"/>
    <w:rsid w:val="008226AA"/>
    <w:rsid w:val="00851B28"/>
    <w:rsid w:val="00863CF3"/>
    <w:rsid w:val="008B447A"/>
    <w:rsid w:val="008B44AF"/>
    <w:rsid w:val="008B6D04"/>
    <w:rsid w:val="008E680D"/>
    <w:rsid w:val="00900829"/>
    <w:rsid w:val="00905D66"/>
    <w:rsid w:val="00935F05"/>
    <w:rsid w:val="00941180"/>
    <w:rsid w:val="009833EF"/>
    <w:rsid w:val="009963A3"/>
    <w:rsid w:val="009A201D"/>
    <w:rsid w:val="009A23DE"/>
    <w:rsid w:val="009C6E19"/>
    <w:rsid w:val="009E0A70"/>
    <w:rsid w:val="00A13380"/>
    <w:rsid w:val="00A263C7"/>
    <w:rsid w:val="00A42CD6"/>
    <w:rsid w:val="00A469E7"/>
    <w:rsid w:val="00A92921"/>
    <w:rsid w:val="00AB6A4B"/>
    <w:rsid w:val="00AC609A"/>
    <w:rsid w:val="00B04DE9"/>
    <w:rsid w:val="00B07F3E"/>
    <w:rsid w:val="00B27582"/>
    <w:rsid w:val="00B464B9"/>
    <w:rsid w:val="00B55312"/>
    <w:rsid w:val="00B7446D"/>
    <w:rsid w:val="00B879D7"/>
    <w:rsid w:val="00B919B9"/>
    <w:rsid w:val="00BF3C80"/>
    <w:rsid w:val="00BF6363"/>
    <w:rsid w:val="00BF7F20"/>
    <w:rsid w:val="00C26A53"/>
    <w:rsid w:val="00C5743C"/>
    <w:rsid w:val="00C85FEB"/>
    <w:rsid w:val="00C96E2D"/>
    <w:rsid w:val="00CB1C39"/>
    <w:rsid w:val="00CB6A1F"/>
    <w:rsid w:val="00CE0754"/>
    <w:rsid w:val="00CE0A93"/>
    <w:rsid w:val="00D30839"/>
    <w:rsid w:val="00D57F47"/>
    <w:rsid w:val="00D60E95"/>
    <w:rsid w:val="00D6496F"/>
    <w:rsid w:val="00D70552"/>
    <w:rsid w:val="00D71CEE"/>
    <w:rsid w:val="00D802AE"/>
    <w:rsid w:val="00DA02B5"/>
    <w:rsid w:val="00DA5EE0"/>
    <w:rsid w:val="00DB6749"/>
    <w:rsid w:val="00DC5C3C"/>
    <w:rsid w:val="00DC770F"/>
    <w:rsid w:val="00DD1491"/>
    <w:rsid w:val="00DE1543"/>
    <w:rsid w:val="00E02A43"/>
    <w:rsid w:val="00E07BEB"/>
    <w:rsid w:val="00E31F89"/>
    <w:rsid w:val="00E6200B"/>
    <w:rsid w:val="00E70ED9"/>
    <w:rsid w:val="00E74E1E"/>
    <w:rsid w:val="00E944F4"/>
    <w:rsid w:val="00EA3087"/>
    <w:rsid w:val="00EC4448"/>
    <w:rsid w:val="00EC48FA"/>
    <w:rsid w:val="00EF69E6"/>
    <w:rsid w:val="00EF6EDE"/>
    <w:rsid w:val="00F00AFC"/>
    <w:rsid w:val="00F07675"/>
    <w:rsid w:val="00F15431"/>
    <w:rsid w:val="00F307C5"/>
    <w:rsid w:val="00F3797F"/>
    <w:rsid w:val="00F40480"/>
    <w:rsid w:val="00F65AAC"/>
    <w:rsid w:val="00F70520"/>
    <w:rsid w:val="00F81D75"/>
    <w:rsid w:val="00F94473"/>
    <w:rsid w:val="00FB1916"/>
    <w:rsid w:val="00FC0432"/>
    <w:rsid w:val="00FD54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A9F7C"/>
  <w15:chartTrackingRefBased/>
  <w15:docId w15:val="{E69AA90C-68C1-4DC2-A13F-595C9AE2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qFormat/>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Revisie">
    <w:name w:val="Revision"/>
    <w:hidden/>
    <w:uiPriority w:val="99"/>
    <w:semiHidden/>
    <w:rsid w:val="001803BE"/>
    <w:pPr>
      <w:spacing w:after="0" w:line="240" w:lineRule="auto"/>
    </w:pPr>
    <w:rPr>
      <w:color w:val="252629" w:themeColor="text2"/>
      <w:sz w:val="19"/>
    </w:rPr>
  </w:style>
  <w:style w:type="character" w:styleId="Verwijzingopmerking">
    <w:name w:val="annotation reference"/>
    <w:basedOn w:val="Standaardalinea-lettertype"/>
    <w:uiPriority w:val="99"/>
    <w:semiHidden/>
    <w:unhideWhenUsed/>
    <w:rsid w:val="001803BE"/>
    <w:rPr>
      <w:sz w:val="16"/>
      <w:szCs w:val="16"/>
    </w:rPr>
  </w:style>
  <w:style w:type="paragraph" w:styleId="Onderwerpvanopmerking">
    <w:name w:val="annotation subject"/>
    <w:basedOn w:val="Tekstopmerking"/>
    <w:next w:val="Tekstopmerking"/>
    <w:link w:val="OnderwerpvanopmerkingChar"/>
    <w:uiPriority w:val="99"/>
    <w:semiHidden/>
    <w:unhideWhenUsed/>
    <w:rsid w:val="001803BE"/>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1803BE"/>
    <w:rPr>
      <w:rFonts w:ascii="Arial" w:eastAsia="Times New Roman" w:hAnsi="Arial" w:cs="Times New Roman"/>
      <w:b/>
      <w:bCs/>
      <w:color w:val="252629" w:themeColor="text2"/>
      <w:sz w:val="20"/>
      <w:szCs w:val="20"/>
      <w:lang w:eastAsia="nl-NL"/>
    </w:rPr>
  </w:style>
  <w:style w:type="paragraph" w:styleId="Ballontekst">
    <w:name w:val="Balloon Text"/>
    <w:basedOn w:val="Standaard"/>
    <w:link w:val="BallontekstChar"/>
    <w:uiPriority w:val="99"/>
    <w:semiHidden/>
    <w:unhideWhenUsed/>
    <w:rsid w:val="0054302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3028"/>
    <w:rPr>
      <w:rFonts w:ascii="Segoe UI" w:hAnsi="Segoe UI" w:cs="Segoe UI"/>
      <w:color w:val="252629"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151260695">
      <w:bodyDiv w:val="1"/>
      <w:marLeft w:val="0"/>
      <w:marRight w:val="0"/>
      <w:marTop w:val="0"/>
      <w:marBottom w:val="0"/>
      <w:divBdr>
        <w:top w:val="none" w:sz="0" w:space="0" w:color="auto"/>
        <w:left w:val="none" w:sz="0" w:space="0" w:color="auto"/>
        <w:bottom w:val="none" w:sz="0" w:space="0" w:color="auto"/>
        <w:right w:val="none" w:sz="0" w:space="0" w:color="auto"/>
      </w:divBdr>
    </w:div>
    <w:div w:id="391001581">
      <w:bodyDiv w:val="1"/>
      <w:marLeft w:val="0"/>
      <w:marRight w:val="0"/>
      <w:marTop w:val="0"/>
      <w:marBottom w:val="0"/>
      <w:divBdr>
        <w:top w:val="none" w:sz="0" w:space="0" w:color="auto"/>
        <w:left w:val="none" w:sz="0" w:space="0" w:color="auto"/>
        <w:bottom w:val="none" w:sz="0" w:space="0" w:color="auto"/>
        <w:right w:val="none" w:sz="0" w:space="0" w:color="auto"/>
      </w:divBdr>
    </w:div>
    <w:div w:id="431363071">
      <w:bodyDiv w:val="1"/>
      <w:marLeft w:val="0"/>
      <w:marRight w:val="0"/>
      <w:marTop w:val="0"/>
      <w:marBottom w:val="0"/>
      <w:divBdr>
        <w:top w:val="none" w:sz="0" w:space="0" w:color="auto"/>
        <w:left w:val="none" w:sz="0" w:space="0" w:color="auto"/>
        <w:bottom w:val="none" w:sz="0" w:space="0" w:color="auto"/>
        <w:right w:val="none" w:sz="0" w:space="0" w:color="auto"/>
      </w:divBdr>
    </w:div>
    <w:div w:id="476724737">
      <w:bodyDiv w:val="1"/>
      <w:marLeft w:val="0"/>
      <w:marRight w:val="0"/>
      <w:marTop w:val="0"/>
      <w:marBottom w:val="0"/>
      <w:divBdr>
        <w:top w:val="none" w:sz="0" w:space="0" w:color="auto"/>
        <w:left w:val="none" w:sz="0" w:space="0" w:color="auto"/>
        <w:bottom w:val="none" w:sz="0" w:space="0" w:color="auto"/>
        <w:right w:val="none" w:sz="0" w:space="0" w:color="auto"/>
      </w:divBdr>
    </w:div>
    <w:div w:id="1212114769">
      <w:bodyDiv w:val="1"/>
      <w:marLeft w:val="0"/>
      <w:marRight w:val="0"/>
      <w:marTop w:val="0"/>
      <w:marBottom w:val="0"/>
      <w:divBdr>
        <w:top w:val="none" w:sz="0" w:space="0" w:color="auto"/>
        <w:left w:val="none" w:sz="0" w:space="0" w:color="auto"/>
        <w:bottom w:val="none" w:sz="0" w:space="0" w:color="auto"/>
        <w:right w:val="none" w:sz="0" w:space="0" w:color="auto"/>
      </w:divBdr>
    </w:div>
    <w:div w:id="1826847991">
      <w:bodyDiv w:val="1"/>
      <w:marLeft w:val="0"/>
      <w:marRight w:val="0"/>
      <w:marTop w:val="0"/>
      <w:marBottom w:val="0"/>
      <w:divBdr>
        <w:top w:val="none" w:sz="0" w:space="0" w:color="auto"/>
        <w:left w:val="none" w:sz="0" w:space="0" w:color="auto"/>
        <w:bottom w:val="none" w:sz="0" w:space="0" w:color="auto"/>
        <w:right w:val="none" w:sz="0" w:space="0" w:color="auto"/>
      </w:divBdr>
    </w:div>
    <w:div w:id="18507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F4XZoizlC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dijke@dznet.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Z:\DekkerHuisstijl\Briefpapier\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6128-FA12-45B7-A2E3-E2AE613E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2</Pages>
  <Words>503</Words>
  <Characters>2770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van Dijke</dc:creator>
  <cp:keywords/>
  <dc:description/>
  <cp:lastModifiedBy>Inez van Dijke</cp:lastModifiedBy>
  <cp:revision>3</cp:revision>
  <dcterms:created xsi:type="dcterms:W3CDTF">2022-04-01T13:25:00Z</dcterms:created>
  <dcterms:modified xsi:type="dcterms:W3CDTF">2022-04-01T13:34:00Z</dcterms:modified>
  <cp:contentStatus>1</cp:contentStatus>
</cp:coreProperties>
</file>