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4F7B" w14:textId="4FA11A87" w:rsidR="00DC29B4" w:rsidRPr="00DC29B4" w:rsidRDefault="00DC29B4" w:rsidP="00DC29B4">
      <w:pPr>
        <w:spacing w:before="240" w:line="240" w:lineRule="auto"/>
        <w:contextualSpacing/>
        <w:jc w:val="right"/>
        <w:rPr>
          <w:rFonts w:ascii="Nunito Sans" w:eastAsiaTheme="majorEastAsia" w:hAnsi="Nunito Sans" w:cstheme="majorBidi"/>
          <w:caps/>
          <w:kern w:val="28"/>
          <w:sz w:val="36"/>
          <w:szCs w:val="36"/>
        </w:rPr>
      </w:pPr>
      <w:r>
        <w:rPr>
          <w:rFonts w:ascii="Nunito Sans ExtraBold" w:eastAsiaTheme="majorEastAsia" w:hAnsi="Nunito Sans ExtraBold" w:cstheme="majorBidi"/>
          <w:caps/>
          <w:spacing w:val="6"/>
          <w:kern w:val="28"/>
          <w:sz w:val="36"/>
          <w:szCs w:val="36"/>
        </w:rPr>
        <w:t>per</w:t>
      </w:r>
      <w:r w:rsidRPr="00DC29B4">
        <w:rPr>
          <w:rFonts w:ascii="Nunito Sans ExtraBold" w:eastAsiaTheme="majorEastAsia" w:hAnsi="Nunito Sans ExtraBold" w:cstheme="majorBidi"/>
          <w:caps/>
          <w:spacing w:val="6"/>
          <w:kern w:val="28"/>
          <w:sz w:val="36"/>
          <w:szCs w:val="36"/>
        </w:rPr>
        <w:t>s</w:t>
      </w:r>
      <w:r>
        <w:rPr>
          <w:rFonts w:ascii="Nunito Sans ExtraBold" w:eastAsiaTheme="majorEastAsia" w:hAnsi="Nunito Sans ExtraBold" w:cstheme="majorBidi"/>
          <w:caps/>
          <w:spacing w:val="6"/>
          <w:kern w:val="28"/>
          <w:sz w:val="36"/>
          <w:szCs w:val="36"/>
        </w:rPr>
        <w:t>bericht</w:t>
      </w:r>
      <w:r w:rsidRPr="00DC29B4">
        <w:rPr>
          <w:rFonts w:ascii="Nunito Sans" w:eastAsiaTheme="majorEastAsia" w:hAnsi="Nunito Sans" w:cstheme="majorBidi"/>
          <w:caps/>
          <w:kern w:val="28"/>
          <w:sz w:val="36"/>
          <w:szCs w:val="36"/>
        </w:rPr>
        <w:t xml:space="preserve"> </w:t>
      </w:r>
      <w:r>
        <w:rPr>
          <w:rFonts w:ascii="Nunito Sans" w:eastAsiaTheme="majorEastAsia" w:hAnsi="Nunito Sans" w:cstheme="majorBidi"/>
          <w:caps/>
          <w:kern w:val="28"/>
          <w:sz w:val="36"/>
          <w:szCs w:val="36"/>
        </w:rPr>
        <w:t>Evora Quartz</w:t>
      </w:r>
    </w:p>
    <w:p w14:paraId="33A64E6D" w14:textId="2A52A592" w:rsidR="00C91CA1" w:rsidRDefault="00C91CA1" w:rsidP="00D0511D">
      <w:pPr>
        <w:ind w:right="848"/>
        <w:rPr>
          <w:rFonts w:asciiTheme="majorHAnsi" w:eastAsiaTheme="majorEastAsia" w:hAnsiTheme="majorHAnsi" w:cstheme="majorBidi"/>
          <w:caps/>
          <w:sz w:val="44"/>
          <w:szCs w:val="32"/>
        </w:rPr>
      </w:pPr>
    </w:p>
    <w:p w14:paraId="6283731F" w14:textId="77777777" w:rsidR="00984E01" w:rsidRPr="00DC29B4" w:rsidRDefault="00984E01" w:rsidP="00DC29B4">
      <w:pPr>
        <w:pStyle w:val="Kop1"/>
      </w:pPr>
      <w:r w:rsidRPr="00DC29B4">
        <w:t xml:space="preserve">composietsteen in 2023: natuurlijke kleuren </w:t>
      </w:r>
    </w:p>
    <w:p w14:paraId="67E44520" w14:textId="77777777" w:rsidR="00984E01" w:rsidRDefault="00984E01" w:rsidP="00984E01"/>
    <w:p w14:paraId="3B3CC6CD" w14:textId="77777777" w:rsidR="00984E01" w:rsidRDefault="00984E01" w:rsidP="00984E01">
      <w:r>
        <w:t>Nemesis en Terni; dat zijn de kleuren composietsteen die Dekker Zevenhuizen introduceert voor 2023. Natuurlijke, warme aardetinten die helemaal in de trend passen.</w:t>
      </w:r>
    </w:p>
    <w:p w14:paraId="25A368B6" w14:textId="77777777" w:rsidR="00984E01" w:rsidRDefault="00984E01" w:rsidP="00984E01"/>
    <w:p w14:paraId="33FB1021" w14:textId="4F0CA98B" w:rsidR="00984E01" w:rsidRDefault="00984E01" w:rsidP="00DC29B4">
      <w:pPr>
        <w:pStyle w:val="Kop2"/>
      </w:pPr>
      <w:r w:rsidRPr="00704E3B">
        <w:t>Nemesis en Terni</w:t>
      </w:r>
    </w:p>
    <w:p w14:paraId="41A68D4B" w14:textId="77777777" w:rsidR="00984E01" w:rsidRDefault="00984E01" w:rsidP="00DC29B4">
      <w:r w:rsidRPr="006273BF">
        <w:rPr>
          <w:iCs/>
        </w:rPr>
        <w:t>Nemesis</w:t>
      </w:r>
      <w:r>
        <w:t xml:space="preserve"> is een diepe zwarte kleur met witte ader, en eigenlijk tijdloos. Maar wordt het keukenblad gecombineerd met natuurlijke materialen zoals geweven riet, kurk en steen, dan is dit klassieke blad heel eigentijds. </w:t>
      </w:r>
      <w:r w:rsidRPr="006273BF">
        <w:rPr>
          <w:iCs/>
        </w:rPr>
        <w:t>Terni</w:t>
      </w:r>
      <w:r w:rsidRPr="00704E3B">
        <w:rPr>
          <w:i/>
        </w:rPr>
        <w:t xml:space="preserve"> </w:t>
      </w:r>
      <w:r>
        <w:t>is een vrijwel effen beige tint die voor de nodige balans in de keuken zorgt. Door kleur kan er direct een eigen look worden gecreëerd.</w:t>
      </w:r>
    </w:p>
    <w:p w14:paraId="2D873EC7" w14:textId="77777777" w:rsidR="00984E01" w:rsidRDefault="00984E01" w:rsidP="00984E01"/>
    <w:p w14:paraId="38802B8A" w14:textId="5B763155" w:rsidR="00984E01" w:rsidRDefault="00984E01" w:rsidP="00984E01">
      <w:r>
        <w:t xml:space="preserve">In totaal telt de Evora Quartz collectie 40 </w:t>
      </w:r>
      <w:r w:rsidR="00734278">
        <w:t>verschillende kleuren met verschillende</w:t>
      </w:r>
      <w:r>
        <w:t xml:space="preserve"> structuren én prijsklassen. Daarmee heeft Dekker een composietstenen keukenblad voor elke keuken, van landelijk tot design. Het steen is vooral zo gewild door de goede prijs-kwaliteitverhouding en het gebruiksgemak.</w:t>
      </w:r>
    </w:p>
    <w:p w14:paraId="28131F68" w14:textId="77777777" w:rsidR="00984E01" w:rsidRDefault="00984E01" w:rsidP="00984E01">
      <w:pPr>
        <w:rPr>
          <w:highlight w:val="yellow"/>
        </w:rPr>
      </w:pPr>
    </w:p>
    <w:p w14:paraId="00A89D32" w14:textId="46DF6922" w:rsidR="00984E01" w:rsidRDefault="00DC29B4" w:rsidP="00984E01">
      <w:r>
        <w:t xml:space="preserve">Lees meer: </w:t>
      </w:r>
      <w:hyperlink r:id="rId8" w:history="1">
        <w:r w:rsidRPr="00CC0936">
          <w:rPr>
            <w:rStyle w:val="Hyperlink"/>
          </w:rPr>
          <w:t>https://www.dekkerzevenhuizen.nl/nieuws/composietsteen-in-2023-natuurlijke-kleuren/</w:t>
        </w:r>
      </w:hyperlink>
    </w:p>
    <w:p w14:paraId="17E6D858" w14:textId="77777777" w:rsidR="00DC29B4" w:rsidRDefault="00DC29B4" w:rsidP="00984E01"/>
    <w:p w14:paraId="5FA3346B" w14:textId="77777777" w:rsidR="00984E01" w:rsidRDefault="00984E01" w:rsidP="00984E01"/>
    <w:p w14:paraId="131EE1FD" w14:textId="4660D33E" w:rsidR="00984E01" w:rsidRDefault="00DC29B4" w:rsidP="00984E01">
      <w:r w:rsidRPr="00141CC2">
        <w:rPr>
          <w:noProof/>
        </w:rPr>
        <w:drawing>
          <wp:anchor distT="0" distB="0" distL="114300" distR="114300" simplePos="0" relativeHeight="251659264" behindDoc="0" locked="0" layoutInCell="1" allowOverlap="1" wp14:anchorId="2F534C30" wp14:editId="4FC1CD5E">
            <wp:simplePos x="0" y="0"/>
            <wp:positionH relativeFrom="column">
              <wp:posOffset>2469515</wp:posOffset>
            </wp:positionH>
            <wp:positionV relativeFrom="paragraph">
              <wp:posOffset>166370</wp:posOffset>
            </wp:positionV>
            <wp:extent cx="2362200" cy="1686560"/>
            <wp:effectExtent l="0" t="0" r="0" b="8890"/>
            <wp:wrapThrough wrapText="bothSides">
              <wp:wrapPolygon edited="0">
                <wp:start x="0" y="0"/>
                <wp:lineTo x="0" y="21470"/>
                <wp:lineTo x="21426" y="21470"/>
                <wp:lineTo x="21426" y="0"/>
                <wp:lineTo x="0" y="0"/>
              </wp:wrapPolygon>
            </wp:wrapThrough>
            <wp:docPr id="14" name="Afbeelding 14" descr="Afbeelding met ketting, metaalgoed, medaill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ketting, metaalgoed, medaillon&#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362200" cy="1686560"/>
                    </a:xfrm>
                    <a:prstGeom prst="rect">
                      <a:avLst/>
                    </a:prstGeom>
                  </pic:spPr>
                </pic:pic>
              </a:graphicData>
            </a:graphic>
            <wp14:sizeRelH relativeFrom="page">
              <wp14:pctWidth>0</wp14:pctWidth>
            </wp14:sizeRelH>
            <wp14:sizeRelV relativeFrom="page">
              <wp14:pctHeight>0</wp14:pctHeight>
            </wp14:sizeRelV>
          </wp:anchor>
        </w:drawing>
      </w:r>
    </w:p>
    <w:p w14:paraId="22D0622E" w14:textId="463DA7F2" w:rsidR="00984E01" w:rsidRDefault="00984E01" w:rsidP="00984E01">
      <w:r w:rsidRPr="00141CC2">
        <w:rPr>
          <w:noProof/>
        </w:rPr>
        <w:drawing>
          <wp:inline distT="0" distB="0" distL="0" distR="0" wp14:anchorId="4575EC9F" wp14:editId="58036CE5">
            <wp:extent cx="2343149" cy="1690653"/>
            <wp:effectExtent l="0" t="0" r="635" b="5080"/>
            <wp:docPr id="1" name="Afbeelding 1" descr="Afbeelding met binnen, muur,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muur, eettafel&#10;&#10;Automatisch gegenereerde beschrijving"/>
                    <pic:cNvPicPr/>
                  </pic:nvPicPr>
                  <pic:blipFill>
                    <a:blip r:embed="rId10"/>
                    <a:stretch>
                      <a:fillRect/>
                    </a:stretch>
                  </pic:blipFill>
                  <pic:spPr>
                    <a:xfrm>
                      <a:off x="0" y="0"/>
                      <a:ext cx="2347920" cy="1694096"/>
                    </a:xfrm>
                    <a:prstGeom prst="rect">
                      <a:avLst/>
                    </a:prstGeom>
                  </pic:spPr>
                </pic:pic>
              </a:graphicData>
            </a:graphic>
          </wp:inline>
        </w:drawing>
      </w:r>
    </w:p>
    <w:p w14:paraId="3F42EE66" w14:textId="06D63387" w:rsidR="008B3C04" w:rsidRDefault="008B3C04" w:rsidP="008B3C04">
      <w:pPr>
        <w:pStyle w:val="Kop1"/>
      </w:pPr>
    </w:p>
    <w:p w14:paraId="51E57B6A" w14:textId="3743EF00" w:rsidR="00984E01" w:rsidRDefault="00984E01" w:rsidP="00BB3530">
      <w:pPr>
        <w:pStyle w:val="Kop1"/>
        <w:rPr>
          <w:rStyle w:val="TitelToevoegingChar"/>
          <w:rFonts w:asciiTheme="majorHAnsi" w:hAnsiTheme="majorHAnsi"/>
          <w:spacing w:val="0"/>
          <w:kern w:val="0"/>
          <w:szCs w:val="32"/>
        </w:rPr>
      </w:pPr>
    </w:p>
    <w:p w14:paraId="4434A439" w14:textId="328CF4A7" w:rsidR="00984E01" w:rsidRDefault="00984E01" w:rsidP="00984E01"/>
    <w:p w14:paraId="37BBB69B" w14:textId="6D757749" w:rsidR="00984E01" w:rsidRDefault="00984E01" w:rsidP="00984E01"/>
    <w:p w14:paraId="67DEA14E" w14:textId="2F348254" w:rsidR="00984E01" w:rsidRDefault="00984E01" w:rsidP="00984E01">
      <w:pPr>
        <w:rPr>
          <w:rStyle w:val="TitelToevoegingChar"/>
          <w:rFonts w:asciiTheme="minorHAnsi" w:eastAsiaTheme="minorHAnsi" w:hAnsiTheme="minorHAnsi" w:cstheme="minorBidi"/>
          <w:spacing w:val="0"/>
          <w:kern w:val="0"/>
          <w:sz w:val="19"/>
          <w:szCs w:val="22"/>
        </w:rPr>
      </w:pPr>
    </w:p>
    <w:p w14:paraId="0C789E5F" w14:textId="0A604B6D" w:rsidR="00984E01" w:rsidRDefault="00984E01" w:rsidP="00984E01">
      <w:pPr>
        <w:rPr>
          <w:rStyle w:val="TitelToevoegingChar"/>
          <w:rFonts w:asciiTheme="minorHAnsi" w:eastAsiaTheme="minorHAnsi" w:hAnsiTheme="minorHAnsi" w:cstheme="minorBidi"/>
          <w:spacing w:val="0"/>
          <w:kern w:val="0"/>
          <w:sz w:val="19"/>
          <w:szCs w:val="22"/>
        </w:rPr>
      </w:pPr>
    </w:p>
    <w:p w14:paraId="2B3A4ED2" w14:textId="60999669" w:rsidR="00984E01" w:rsidRDefault="00984E01" w:rsidP="00984E01">
      <w:pPr>
        <w:rPr>
          <w:rStyle w:val="TitelToevoegingChar"/>
          <w:rFonts w:asciiTheme="minorHAnsi" w:eastAsiaTheme="minorHAnsi" w:hAnsiTheme="minorHAnsi" w:cstheme="minorBidi"/>
          <w:spacing w:val="0"/>
          <w:kern w:val="0"/>
          <w:sz w:val="19"/>
          <w:szCs w:val="22"/>
        </w:rPr>
      </w:pPr>
    </w:p>
    <w:p w14:paraId="7F2C2D15" w14:textId="77777777" w:rsidR="00984E01" w:rsidRPr="00984E01" w:rsidRDefault="00984E01" w:rsidP="00984E01">
      <w:pPr>
        <w:rPr>
          <w:rStyle w:val="TitelToevoegingChar"/>
          <w:rFonts w:asciiTheme="minorHAnsi" w:eastAsiaTheme="minorHAnsi" w:hAnsiTheme="minorHAnsi" w:cstheme="minorBidi"/>
          <w:spacing w:val="0"/>
          <w:kern w:val="0"/>
          <w:sz w:val="19"/>
          <w:szCs w:val="22"/>
        </w:rPr>
      </w:pPr>
    </w:p>
    <w:p w14:paraId="27EA15C0" w14:textId="7D7EAD99" w:rsidR="00BB3530" w:rsidRPr="00D3368A" w:rsidRDefault="00BB3530" w:rsidP="00BB3530">
      <w:pPr>
        <w:pStyle w:val="Kop1"/>
        <w:rPr>
          <w:rStyle w:val="TitelToevoegingChar"/>
          <w:rFonts w:asciiTheme="majorHAnsi" w:hAnsiTheme="majorHAnsi"/>
          <w:spacing w:val="0"/>
          <w:kern w:val="0"/>
          <w:szCs w:val="32"/>
        </w:rPr>
      </w:pPr>
      <w:r w:rsidRPr="00D3368A">
        <w:rPr>
          <w:rStyle w:val="TitelToevoegingChar"/>
          <w:rFonts w:asciiTheme="majorHAnsi" w:hAnsiTheme="majorHAnsi"/>
          <w:spacing w:val="0"/>
          <w:kern w:val="0"/>
          <w:szCs w:val="32"/>
        </w:rPr>
        <w:lastRenderedPageBreak/>
        <w:t>Note voor de redactie:</w:t>
      </w:r>
    </w:p>
    <w:p w14:paraId="5A511FB2" w14:textId="77777777" w:rsidR="00BB3530" w:rsidRDefault="00BB3530" w:rsidP="00BB3530">
      <w:pPr>
        <w:ind w:right="848"/>
      </w:pPr>
    </w:p>
    <w:p w14:paraId="7539CB4C" w14:textId="77777777" w:rsidR="00BB3530" w:rsidRDefault="00BB3530" w:rsidP="00DC29B4">
      <w:pPr>
        <w:pStyle w:val="Kop2"/>
      </w:pPr>
      <w:r>
        <w:t>Beeldmateriaal</w:t>
      </w:r>
    </w:p>
    <w:p w14:paraId="4539286E" w14:textId="77777777" w:rsidR="00BB3530" w:rsidRPr="00140689" w:rsidRDefault="00BB3530" w:rsidP="00BB3530">
      <w:pPr>
        <w:ind w:right="848"/>
        <w:rPr>
          <w:color w:val="2973A2" w:themeColor="hyperlink"/>
          <w:u w:val="single"/>
        </w:rPr>
      </w:pPr>
      <w:r>
        <w:t xml:space="preserve">Download beeldmateriaal: </w:t>
      </w:r>
    </w:p>
    <w:p w14:paraId="7A7E2C39" w14:textId="6C00677E" w:rsidR="00DF7F67" w:rsidRDefault="00DF7F67" w:rsidP="00BB3530">
      <w:pPr>
        <w:tabs>
          <w:tab w:val="left" w:pos="4195"/>
        </w:tabs>
        <w:jc w:val="both"/>
      </w:pPr>
      <w:hyperlink r:id="rId11" w:history="1">
        <w:r w:rsidRPr="00CC0936">
          <w:rPr>
            <w:rStyle w:val="Hyperlink"/>
          </w:rPr>
          <w:t>https://we.tl/t-JER5</w:t>
        </w:r>
        <w:r w:rsidRPr="00CC0936">
          <w:rPr>
            <w:rStyle w:val="Hyperlink"/>
          </w:rPr>
          <w:t>mS167E</w:t>
        </w:r>
      </w:hyperlink>
    </w:p>
    <w:p w14:paraId="7BBB9706" w14:textId="77777777" w:rsidR="00DF7F67" w:rsidRPr="00140689" w:rsidRDefault="00DF7F67" w:rsidP="00BB3530">
      <w:pPr>
        <w:tabs>
          <w:tab w:val="left" w:pos="4195"/>
        </w:tabs>
        <w:jc w:val="both"/>
      </w:pPr>
    </w:p>
    <w:p w14:paraId="18D5BCA7" w14:textId="77777777" w:rsidR="00BB3530" w:rsidRDefault="00BB3530" w:rsidP="00BB3530">
      <w:r>
        <w:t xml:space="preserve">Beeldmateriaal is </w:t>
      </w:r>
      <w:proofErr w:type="spellStart"/>
      <w:r>
        <w:t>rechtenvrij</w:t>
      </w:r>
      <w:proofErr w:type="spellEnd"/>
      <w:r>
        <w:t xml:space="preserve"> en mag gebruikt worden met vermelding met Dekker Zevenhuizen en een link naar onze website. </w:t>
      </w:r>
    </w:p>
    <w:p w14:paraId="5AB32397" w14:textId="77777777" w:rsidR="00BB3530" w:rsidRDefault="00BB3530" w:rsidP="00BB3530"/>
    <w:p w14:paraId="2569384A" w14:textId="77777777" w:rsidR="00BB3530" w:rsidRDefault="00BB3530" w:rsidP="00BB3530"/>
    <w:p w14:paraId="04BE877E" w14:textId="57581CE5" w:rsidR="00BB3530" w:rsidRDefault="00BB3530" w:rsidP="00DF7F67">
      <w:pPr>
        <w:pStyle w:val="Kop2"/>
      </w:pPr>
      <w:r>
        <w:t>Meer informatie</w:t>
      </w:r>
    </w:p>
    <w:p w14:paraId="1C60AE90" w14:textId="77777777" w:rsidR="00BB3530" w:rsidRDefault="00BB3530" w:rsidP="00BB3530">
      <w:pPr>
        <w:ind w:right="848"/>
        <w:rPr>
          <w:rStyle w:val="Hyperlink"/>
        </w:rPr>
      </w:pPr>
      <w:r>
        <w:t xml:space="preserve">Voor meer informatie kun je contact opnemen met Inez van Dijke via </w:t>
      </w:r>
      <w:hyperlink r:id="rId12" w:history="1">
        <w:r>
          <w:rPr>
            <w:rStyle w:val="Hyperlink"/>
          </w:rPr>
          <w:t>i.van.dijke@dznet.nl</w:t>
        </w:r>
      </w:hyperlink>
    </w:p>
    <w:p w14:paraId="3FA692B4" w14:textId="77777777" w:rsidR="00BB3530" w:rsidRDefault="00BB3530"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0AF" w14:textId="77777777" w:rsidR="00316E96" w:rsidRDefault="00316E96" w:rsidP="00276FE3">
      <w:pPr>
        <w:spacing w:line="240" w:lineRule="auto"/>
      </w:pPr>
      <w:r>
        <w:separator/>
      </w:r>
    </w:p>
  </w:endnote>
  <w:endnote w:type="continuationSeparator" w:id="0">
    <w:p w14:paraId="68289F48" w14:textId="77777777" w:rsidR="00316E96" w:rsidRDefault="00316E96"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altName w:val="Calibri"/>
    <w:charset w:val="00"/>
    <w:family w:val="auto"/>
    <w:pitch w:val="variable"/>
    <w:sig w:usb0="A00002FF" w:usb1="5000204B" w:usb2="00000000" w:usb3="00000000" w:csb0="00000197" w:csb1="00000000"/>
  </w:font>
  <w:font w:name="Nunito Sans">
    <w:altName w:val="Calibri"/>
    <w:charset w:val="00"/>
    <w:family w:val="auto"/>
    <w:pitch w:val="variable"/>
    <w:sig w:usb0="A00002FF" w:usb1="5000204B" w:usb2="00000000" w:usb3="00000000" w:csb0="00000197" w:csb1="00000000"/>
  </w:font>
  <w:font w:name="Nunito Sans Extra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1D337F13"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734278">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2972B75A"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DC29B4">
      <w:rPr>
        <w:noProof/>
      </w:rPr>
      <w:t>2022-11</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2558" w14:textId="77777777" w:rsidR="00316E96" w:rsidRDefault="00316E96" w:rsidP="00276FE3">
      <w:pPr>
        <w:spacing w:line="240" w:lineRule="auto"/>
      </w:pPr>
      <w:r>
        <w:separator/>
      </w:r>
    </w:p>
  </w:footnote>
  <w:footnote w:type="continuationSeparator" w:id="0">
    <w:p w14:paraId="0F138300" w14:textId="77777777" w:rsidR="00316E96" w:rsidRDefault="00316E96"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6BF83643"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6560"/>
    <w:rsid w:val="00094DBB"/>
    <w:rsid w:val="00096299"/>
    <w:rsid w:val="000E7C3F"/>
    <w:rsid w:val="00107453"/>
    <w:rsid w:val="00144D03"/>
    <w:rsid w:val="00144DD8"/>
    <w:rsid w:val="00162D52"/>
    <w:rsid w:val="00194C6C"/>
    <w:rsid w:val="001B300D"/>
    <w:rsid w:val="001C0DA7"/>
    <w:rsid w:val="001E5FA5"/>
    <w:rsid w:val="00205C2E"/>
    <w:rsid w:val="00233DDD"/>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307F"/>
    <w:rsid w:val="00315B1F"/>
    <w:rsid w:val="00315C65"/>
    <w:rsid w:val="0031617E"/>
    <w:rsid w:val="00316E96"/>
    <w:rsid w:val="003262D9"/>
    <w:rsid w:val="003907EE"/>
    <w:rsid w:val="003B3BF1"/>
    <w:rsid w:val="003C49B8"/>
    <w:rsid w:val="003D1BBC"/>
    <w:rsid w:val="003F38B2"/>
    <w:rsid w:val="0040085A"/>
    <w:rsid w:val="00442366"/>
    <w:rsid w:val="00453E4B"/>
    <w:rsid w:val="0046558E"/>
    <w:rsid w:val="00480074"/>
    <w:rsid w:val="00483D09"/>
    <w:rsid w:val="004B6889"/>
    <w:rsid w:val="004F5DCB"/>
    <w:rsid w:val="005030AB"/>
    <w:rsid w:val="00527DC6"/>
    <w:rsid w:val="00557E42"/>
    <w:rsid w:val="005743DE"/>
    <w:rsid w:val="005754D5"/>
    <w:rsid w:val="00585AA5"/>
    <w:rsid w:val="005A4929"/>
    <w:rsid w:val="005B27EF"/>
    <w:rsid w:val="005B7CD5"/>
    <w:rsid w:val="005C5CAC"/>
    <w:rsid w:val="005D43E7"/>
    <w:rsid w:val="006273BF"/>
    <w:rsid w:val="0064281E"/>
    <w:rsid w:val="0065052F"/>
    <w:rsid w:val="00656989"/>
    <w:rsid w:val="0067195E"/>
    <w:rsid w:val="00674F9B"/>
    <w:rsid w:val="006866CF"/>
    <w:rsid w:val="00694C38"/>
    <w:rsid w:val="006D4CD0"/>
    <w:rsid w:val="00702BC9"/>
    <w:rsid w:val="0071453E"/>
    <w:rsid w:val="0072315D"/>
    <w:rsid w:val="00734278"/>
    <w:rsid w:val="00740BEA"/>
    <w:rsid w:val="00740D4B"/>
    <w:rsid w:val="00745D87"/>
    <w:rsid w:val="00751076"/>
    <w:rsid w:val="007631AE"/>
    <w:rsid w:val="007843DC"/>
    <w:rsid w:val="007B08B4"/>
    <w:rsid w:val="007B3FBE"/>
    <w:rsid w:val="007C633B"/>
    <w:rsid w:val="007D74E8"/>
    <w:rsid w:val="007F75C8"/>
    <w:rsid w:val="00802095"/>
    <w:rsid w:val="0081316F"/>
    <w:rsid w:val="008226AA"/>
    <w:rsid w:val="00863CF3"/>
    <w:rsid w:val="00867718"/>
    <w:rsid w:val="008B3C04"/>
    <w:rsid w:val="008B44AF"/>
    <w:rsid w:val="008C0D39"/>
    <w:rsid w:val="008D43A3"/>
    <w:rsid w:val="008D625F"/>
    <w:rsid w:val="008E2247"/>
    <w:rsid w:val="008E680D"/>
    <w:rsid w:val="008F70CA"/>
    <w:rsid w:val="00900829"/>
    <w:rsid w:val="0090277A"/>
    <w:rsid w:val="00934C1A"/>
    <w:rsid w:val="00935F05"/>
    <w:rsid w:val="00941180"/>
    <w:rsid w:val="009457C9"/>
    <w:rsid w:val="009833EF"/>
    <w:rsid w:val="00984E01"/>
    <w:rsid w:val="00994CD9"/>
    <w:rsid w:val="009A23DE"/>
    <w:rsid w:val="009A3707"/>
    <w:rsid w:val="009C6E19"/>
    <w:rsid w:val="009E0A70"/>
    <w:rsid w:val="009F6442"/>
    <w:rsid w:val="00A13380"/>
    <w:rsid w:val="00A245EB"/>
    <w:rsid w:val="00A32BCE"/>
    <w:rsid w:val="00A42CD6"/>
    <w:rsid w:val="00A469E7"/>
    <w:rsid w:val="00A5006E"/>
    <w:rsid w:val="00A57516"/>
    <w:rsid w:val="00A92921"/>
    <w:rsid w:val="00B02B35"/>
    <w:rsid w:val="00B15716"/>
    <w:rsid w:val="00B27582"/>
    <w:rsid w:val="00B464B9"/>
    <w:rsid w:val="00B879D7"/>
    <w:rsid w:val="00B919B9"/>
    <w:rsid w:val="00BB3530"/>
    <w:rsid w:val="00BF3C80"/>
    <w:rsid w:val="00C26A53"/>
    <w:rsid w:val="00C47DD1"/>
    <w:rsid w:val="00C5743C"/>
    <w:rsid w:val="00C62AC1"/>
    <w:rsid w:val="00C82DE0"/>
    <w:rsid w:val="00C85781"/>
    <w:rsid w:val="00C85FEB"/>
    <w:rsid w:val="00C91CA1"/>
    <w:rsid w:val="00C96E2D"/>
    <w:rsid w:val="00CB1C39"/>
    <w:rsid w:val="00CB6A1F"/>
    <w:rsid w:val="00CE0754"/>
    <w:rsid w:val="00CF0D9B"/>
    <w:rsid w:val="00CF4A36"/>
    <w:rsid w:val="00D0079D"/>
    <w:rsid w:val="00D0511D"/>
    <w:rsid w:val="00D17449"/>
    <w:rsid w:val="00D30839"/>
    <w:rsid w:val="00D470B0"/>
    <w:rsid w:val="00D57F47"/>
    <w:rsid w:val="00D60E95"/>
    <w:rsid w:val="00D6496F"/>
    <w:rsid w:val="00D70552"/>
    <w:rsid w:val="00D802AE"/>
    <w:rsid w:val="00DA02B5"/>
    <w:rsid w:val="00DA5EE0"/>
    <w:rsid w:val="00DC29B4"/>
    <w:rsid w:val="00DC5C3C"/>
    <w:rsid w:val="00DC745A"/>
    <w:rsid w:val="00DD1491"/>
    <w:rsid w:val="00DE1543"/>
    <w:rsid w:val="00DF7F67"/>
    <w:rsid w:val="00E00364"/>
    <w:rsid w:val="00E07BEB"/>
    <w:rsid w:val="00E1462D"/>
    <w:rsid w:val="00E504AD"/>
    <w:rsid w:val="00E51149"/>
    <w:rsid w:val="00E62DB6"/>
    <w:rsid w:val="00E62E16"/>
    <w:rsid w:val="00E72AF2"/>
    <w:rsid w:val="00E74E1E"/>
    <w:rsid w:val="00E87DED"/>
    <w:rsid w:val="00E944F4"/>
    <w:rsid w:val="00EA3087"/>
    <w:rsid w:val="00EA506A"/>
    <w:rsid w:val="00EC48CE"/>
    <w:rsid w:val="00EF2500"/>
    <w:rsid w:val="00EF6EDE"/>
    <w:rsid w:val="00EF7E23"/>
    <w:rsid w:val="00F17C00"/>
    <w:rsid w:val="00F3797F"/>
    <w:rsid w:val="00F65AAC"/>
    <w:rsid w:val="00F72F2D"/>
    <w:rsid w:val="00F80002"/>
    <w:rsid w:val="00F81D75"/>
    <w:rsid w:val="00F912CE"/>
    <w:rsid w:val="00FA6FCE"/>
    <w:rsid w:val="00FB1916"/>
    <w:rsid w:val="00FC0432"/>
    <w:rsid w:val="00FC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 w:type="paragraph" w:customStyle="1" w:styleId="Default">
    <w:name w:val="Default"/>
    <w:rsid w:val="00984E01"/>
    <w:pPr>
      <w:autoSpaceDE w:val="0"/>
      <w:autoSpaceDN w:val="0"/>
      <w:adjustRightInd w:val="0"/>
      <w:spacing w:after="0" w:line="240" w:lineRule="auto"/>
    </w:pPr>
    <w:rPr>
      <w:rFonts w:ascii="Nunito Sans" w:hAnsi="Nunito Sans" w:cs="Nunito Sans"/>
      <w:color w:val="000000"/>
      <w:sz w:val="24"/>
      <w:szCs w:val="24"/>
    </w:rPr>
  </w:style>
  <w:style w:type="character" w:styleId="GevolgdeHyperlink">
    <w:name w:val="FollowedHyperlink"/>
    <w:basedOn w:val="Standaardalinea-lettertype"/>
    <w:uiPriority w:val="99"/>
    <w:semiHidden/>
    <w:unhideWhenUsed/>
    <w:rsid w:val="00DF7F67"/>
    <w:rPr>
      <w:color w:val="2973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kerzevenhuizen.nl/nieuws/composietsteen-in-2023-natuurlijke-kleur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zstore\Data\Marketing\Marketing%201.0\MarCom\Media\Persberichten\2021\i.van.dijke@dznet.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JER5mS167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249</Words>
  <Characters>1371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c.tachi</cp:lastModifiedBy>
  <cp:revision>7</cp:revision>
  <dcterms:created xsi:type="dcterms:W3CDTF">2022-11-29T14:00:00Z</dcterms:created>
  <dcterms:modified xsi:type="dcterms:W3CDTF">2022-11-29T14:54:00Z</dcterms:modified>
  <cp:contentStatus>1</cp:contentStatus>
</cp:coreProperties>
</file>